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E2" w:rsidRPr="00BC2783" w:rsidRDefault="000256D8" w:rsidP="005511B5">
      <w:pPr>
        <w:rPr>
          <w:b/>
          <w:i/>
          <w:sz w:val="36"/>
          <w:szCs w:val="36"/>
          <w:u w:val="single"/>
          <w:lang w:val="en-CA"/>
        </w:rPr>
      </w:pPr>
      <w:r w:rsidRPr="00BC2783">
        <w:rPr>
          <w:b/>
          <w:i/>
          <w:sz w:val="36"/>
          <w:szCs w:val="36"/>
          <w:u w:val="single"/>
          <w:lang w:val="en-CA"/>
        </w:rPr>
        <w:t>AutoCrib Stores Receiving</w:t>
      </w:r>
    </w:p>
    <w:p w:rsidR="000256D8" w:rsidRDefault="000256D8" w:rsidP="005511B5">
      <w:pPr>
        <w:rPr>
          <w:lang w:val="en-CA"/>
        </w:rPr>
      </w:pPr>
    </w:p>
    <w:p w:rsidR="000256D8" w:rsidRDefault="000256D8" w:rsidP="005511B5">
      <w:pPr>
        <w:rPr>
          <w:lang w:val="en-CA"/>
        </w:rPr>
      </w:pPr>
      <w:r>
        <w:rPr>
          <w:lang w:val="en-CA"/>
        </w:rPr>
        <w:t>Step #1 – Sign in</w:t>
      </w:r>
      <w:r w:rsidR="006745AE">
        <w:rPr>
          <w:lang w:val="en-CA"/>
        </w:rPr>
        <w:t xml:space="preserve"> </w:t>
      </w:r>
      <w:r>
        <w:rPr>
          <w:lang w:val="en-CA"/>
        </w:rPr>
        <w:t>to AutoCrib Software</w:t>
      </w:r>
    </w:p>
    <w:p w:rsidR="006745AE" w:rsidRDefault="006745AE" w:rsidP="005511B5">
      <w:pPr>
        <w:rPr>
          <w:lang w:val="en-CA"/>
        </w:rPr>
      </w:pPr>
    </w:p>
    <w:p w:rsidR="006745AE" w:rsidRDefault="00BC2783" w:rsidP="005511B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167005</wp:posOffset>
                </wp:positionV>
                <wp:extent cx="114300" cy="967740"/>
                <wp:effectExtent l="38100" t="0" r="19050" b="609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6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47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.7pt;margin-top:13.15pt;width:9pt;height:76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6745AE">
        <w:rPr>
          <w:lang w:val="en-CA"/>
        </w:rPr>
        <w:t>Step #2 – Go to Purchasing Module</w:t>
      </w:r>
    </w:p>
    <w:p w:rsidR="000256D8" w:rsidRDefault="000256D8" w:rsidP="005511B5">
      <w:pPr>
        <w:rPr>
          <w:lang w:val="en-CA"/>
        </w:rPr>
      </w:pPr>
    </w:p>
    <w:p w:rsidR="000256D8" w:rsidRDefault="00D01E8A" w:rsidP="005511B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2927462</wp:posOffset>
                </wp:positionH>
                <wp:positionV relativeFrom="paragraph">
                  <wp:posOffset>385514</wp:posOffset>
                </wp:positionV>
                <wp:extent cx="2599069" cy="2954215"/>
                <wp:effectExtent l="0" t="38100" r="48895" b="177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9069" cy="2954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F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0.5pt;margin-top:30.35pt;width:204.65pt;height:23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812283</wp:posOffset>
                </wp:positionH>
                <wp:positionV relativeFrom="paragraph">
                  <wp:posOffset>2701660</wp:posOffset>
                </wp:positionV>
                <wp:extent cx="617973" cy="457200"/>
                <wp:effectExtent l="38100" t="38100" r="29845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973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3B422" id="Straight Arrow Connector 13" o:spid="_x0000_s1026" type="#_x0000_t32" style="position:absolute;margin-left:63.95pt;margin-top:212.75pt;width:48.65pt;height:3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375180</wp:posOffset>
                </wp:positionH>
                <wp:positionV relativeFrom="paragraph">
                  <wp:posOffset>1254696</wp:posOffset>
                </wp:positionV>
                <wp:extent cx="1260740" cy="1732727"/>
                <wp:effectExtent l="38100" t="38100" r="34925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0740" cy="1732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08D4" id="Straight Arrow Connector 12" o:spid="_x0000_s1026" type="#_x0000_t32" style="position:absolute;margin-left:29.55pt;margin-top:98.8pt;width:99.25pt;height:136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0256D8">
        <w:rPr>
          <w:noProof/>
        </w:rPr>
        <w:drawing>
          <wp:inline distT="0" distB="0" distL="0" distR="0" wp14:anchorId="694456A9" wp14:editId="7AFEBB5D">
            <wp:extent cx="5810250" cy="2784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4023" cy="279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AE" w:rsidRDefault="006745AE" w:rsidP="005511B5">
      <w:pPr>
        <w:rPr>
          <w:lang w:val="en-CA"/>
        </w:rPr>
      </w:pPr>
    </w:p>
    <w:p w:rsidR="006745AE" w:rsidRDefault="006745AE" w:rsidP="005511B5">
      <w:pPr>
        <w:rPr>
          <w:lang w:val="en-CA"/>
        </w:rPr>
      </w:pPr>
      <w:r>
        <w:rPr>
          <w:lang w:val="en-CA"/>
        </w:rPr>
        <w:t>Step #3 – Go to Receiving Function</w:t>
      </w:r>
    </w:p>
    <w:p w:rsidR="006745AE" w:rsidRDefault="006745AE" w:rsidP="005511B5">
      <w:pPr>
        <w:rPr>
          <w:lang w:val="en-CA"/>
        </w:rPr>
      </w:pPr>
      <w:r>
        <w:rPr>
          <w:lang w:val="en-CA"/>
        </w:rPr>
        <w:t xml:space="preserve">Step #4 – Go to </w:t>
      </w:r>
      <w:r w:rsidR="00BC2783">
        <w:rPr>
          <w:lang w:val="en-CA"/>
        </w:rPr>
        <w:t>“</w:t>
      </w:r>
      <w:r>
        <w:rPr>
          <w:lang w:val="en-CA"/>
        </w:rPr>
        <w:t>Receive PO</w:t>
      </w:r>
      <w:r w:rsidR="00BC2783">
        <w:rPr>
          <w:lang w:val="en-CA"/>
        </w:rPr>
        <w:t>”</w:t>
      </w:r>
    </w:p>
    <w:p w:rsidR="006745AE" w:rsidRDefault="006745AE" w:rsidP="005511B5">
      <w:pPr>
        <w:rPr>
          <w:lang w:val="en-CA"/>
        </w:rPr>
      </w:pPr>
      <w:r>
        <w:rPr>
          <w:lang w:val="en-CA"/>
        </w:rPr>
        <w:t>Step #5 – Click in PO area (Green box top right)</w:t>
      </w:r>
    </w:p>
    <w:p w:rsidR="000256D8" w:rsidRDefault="000256D8" w:rsidP="005511B5">
      <w:pPr>
        <w:rPr>
          <w:lang w:val="en-CA"/>
        </w:rPr>
      </w:pPr>
    </w:p>
    <w:p w:rsidR="000256D8" w:rsidRDefault="00BC2783" w:rsidP="005511B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365125</wp:posOffset>
                </wp:positionV>
                <wp:extent cx="2346960" cy="2491740"/>
                <wp:effectExtent l="0" t="38100" r="5334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960" cy="2491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BFF75" id="Straight Arrow Connector 10" o:spid="_x0000_s1026" type="#_x0000_t32" style="position:absolute;margin-left:26.1pt;margin-top:28.75pt;width:184.8pt;height:196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0256D8">
        <w:rPr>
          <w:noProof/>
        </w:rPr>
        <w:drawing>
          <wp:inline distT="0" distB="0" distL="0" distR="0" wp14:anchorId="020448CB" wp14:editId="199ABBF6">
            <wp:extent cx="5829300" cy="2676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5AE" w:rsidRDefault="006745AE" w:rsidP="005511B5">
      <w:pPr>
        <w:rPr>
          <w:lang w:val="en-CA"/>
        </w:rPr>
      </w:pPr>
    </w:p>
    <w:p w:rsidR="006745AE" w:rsidRDefault="006745AE" w:rsidP="005511B5">
      <w:pPr>
        <w:rPr>
          <w:lang w:val="en-CA"/>
        </w:rPr>
      </w:pPr>
      <w:r>
        <w:rPr>
          <w:lang w:val="en-CA"/>
        </w:rPr>
        <w:t>Step #6 – Search for the PO you want to Receive against when the Pop-up window appears</w:t>
      </w:r>
    </w:p>
    <w:p w:rsidR="00D01E8A" w:rsidRDefault="00D01E8A" w:rsidP="005511B5">
      <w:pPr>
        <w:rPr>
          <w:lang w:val="en-CA"/>
        </w:rPr>
      </w:pPr>
    </w:p>
    <w:p w:rsidR="005B7A01" w:rsidRDefault="005B7A01" w:rsidP="005511B5">
      <w:pPr>
        <w:rPr>
          <w:lang w:val="en-CA"/>
        </w:rPr>
      </w:pPr>
      <w:r>
        <w:rPr>
          <w:lang w:val="en-CA"/>
        </w:rPr>
        <w:lastRenderedPageBreak/>
        <w:t>Step #7 – Click Clear All before receiving any items</w:t>
      </w:r>
    </w:p>
    <w:p w:rsidR="000256D8" w:rsidRDefault="000256D8" w:rsidP="005511B5">
      <w:pPr>
        <w:rPr>
          <w:lang w:val="en-CA"/>
        </w:rPr>
      </w:pPr>
    </w:p>
    <w:p w:rsidR="000256D8" w:rsidRDefault="00D01E8A" w:rsidP="005511B5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2902341</wp:posOffset>
                </wp:positionH>
                <wp:positionV relativeFrom="paragraph">
                  <wp:posOffset>1133990</wp:posOffset>
                </wp:positionV>
                <wp:extent cx="1757882" cy="1953951"/>
                <wp:effectExtent l="0" t="76200" r="1195070" b="27305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882" cy="1953951"/>
                        </a:xfrm>
                        <a:prstGeom prst="bentConnector3">
                          <a:avLst>
                            <a:gd name="adj1" fmla="val 16597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BEF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6" o:spid="_x0000_s1026" type="#_x0000_t34" style="position:absolute;margin-left:228.55pt;margin-top:89.3pt;width:138.4pt;height:153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" adj="35851" strokecolor="#4579b8 [3044]">
                <v:stroke endarrow="block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2826831</wp:posOffset>
                </wp:positionH>
                <wp:positionV relativeFrom="paragraph">
                  <wp:posOffset>1068181</wp:posOffset>
                </wp:positionV>
                <wp:extent cx="1833824" cy="1853921"/>
                <wp:effectExtent l="0" t="76200" r="795655" b="32385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3824" cy="1853921"/>
                        </a:xfrm>
                        <a:prstGeom prst="bentConnector3">
                          <a:avLst>
                            <a:gd name="adj1" fmla="val 14149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4FA08" id="Connector: Elbow 8" o:spid="_x0000_s1026" type="#_x0000_t34" style="position:absolute;margin-left:222.6pt;margin-top:84.1pt;width:144.4pt;height:146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" adj="30562" strokecolor="#4579b8 [3044]">
                <v:stroke endarrow="block"/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4299062</wp:posOffset>
                </wp:positionH>
                <wp:positionV relativeFrom="paragraph">
                  <wp:posOffset>998339</wp:posOffset>
                </wp:positionV>
                <wp:extent cx="869182" cy="1657978"/>
                <wp:effectExtent l="76200" t="38100" r="26670" b="1905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9182" cy="1657978"/>
                        </a:xfrm>
                        <a:prstGeom prst="bentConnector3">
                          <a:avLst>
                            <a:gd name="adj1" fmla="val 10690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D340" id="Connector: Elbow 7" o:spid="_x0000_s1026" type="#_x0000_t34" style="position:absolute;margin-left:338.5pt;margin-top:78.6pt;width:68.45pt;height:130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" adj="23092" strokecolor="#4579b8 [3044]">
                <v:stroke endarrow="block"/>
              </v:shape>
            </w:pict>
          </mc:Fallback>
        </mc:AlternateContent>
      </w:r>
      <w:r w:rsidR="000256D8">
        <w:rPr>
          <w:noProof/>
        </w:rPr>
        <w:drawing>
          <wp:inline distT="0" distB="0" distL="0" distR="0" wp14:anchorId="6D9576D1" wp14:editId="3014E697">
            <wp:extent cx="4654289" cy="247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2271" cy="24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57" w:rsidRDefault="00625257" w:rsidP="005511B5">
      <w:pPr>
        <w:rPr>
          <w:lang w:val="en-CA"/>
        </w:rPr>
      </w:pPr>
    </w:p>
    <w:p w:rsidR="005B7A01" w:rsidRDefault="005B7A01" w:rsidP="005B7A01">
      <w:pPr>
        <w:rPr>
          <w:lang w:val="en-CA"/>
        </w:rPr>
      </w:pPr>
      <w:r>
        <w:rPr>
          <w:lang w:val="en-CA"/>
        </w:rPr>
        <w:t>Step #8 – Receive quantity (Make sure you receive into “Receive” and not “Inspection”</w:t>
      </w:r>
      <w:r w:rsidR="00720FD7">
        <w:rPr>
          <w:lang w:val="en-CA"/>
        </w:rPr>
        <w:t>)</w:t>
      </w:r>
      <w:bookmarkStart w:id="0" w:name="_GoBack"/>
      <w:bookmarkEnd w:id="0"/>
    </w:p>
    <w:p w:rsidR="005B7A01" w:rsidRDefault="005B7A01" w:rsidP="005B7A01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On Hand is DGI owned inventory</w:t>
      </w:r>
    </w:p>
    <w:p w:rsidR="005B7A01" w:rsidRDefault="005B7A01" w:rsidP="005B7A01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Burn is Customer owned inventory</w:t>
      </w:r>
    </w:p>
    <w:p w:rsidR="005B7A01" w:rsidRDefault="00D01E8A" w:rsidP="005511B5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2255318</wp:posOffset>
                </wp:positionH>
                <wp:positionV relativeFrom="paragraph">
                  <wp:posOffset>2075759</wp:posOffset>
                </wp:positionV>
                <wp:extent cx="1383574" cy="326572"/>
                <wp:effectExtent l="38100" t="57150" r="26670" b="355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3574" cy="3265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27D5" id="Straight Arrow Connector 18" o:spid="_x0000_s1026" type="#_x0000_t32" style="position:absolute;margin-left:177.6pt;margin-top:163.45pt;width:108.95pt;height:25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1239338</wp:posOffset>
                </wp:positionH>
                <wp:positionV relativeFrom="paragraph">
                  <wp:posOffset>2116468</wp:posOffset>
                </wp:positionV>
                <wp:extent cx="135311" cy="622865"/>
                <wp:effectExtent l="57150" t="38100" r="36195" b="254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11" cy="6228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5697" id="Straight Arrow Connector 17" o:spid="_x0000_s1026" type="#_x0000_t32" style="position:absolute;margin-left:97.6pt;margin-top:166.65pt;width:10.65pt;height:49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" strokecolor="#4579b8 [3044]">
                <v:stroke endarrow="block"/>
              </v:shape>
            </w:pict>
          </mc:Fallback>
        </mc:AlternateContent>
      </w:r>
      <w:r w:rsidR="005B7A01">
        <w:rPr>
          <w:noProof/>
        </w:rPr>
        <w:drawing>
          <wp:inline distT="0" distB="0" distL="0" distR="0" wp14:anchorId="2EB469EC" wp14:editId="5A505FF2">
            <wp:extent cx="4124325" cy="21944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9555" cy="22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A01" w:rsidRDefault="005B7A01" w:rsidP="005511B5">
      <w:pPr>
        <w:rPr>
          <w:lang w:val="en-CA"/>
        </w:rPr>
      </w:pPr>
    </w:p>
    <w:p w:rsidR="00625257" w:rsidRDefault="00625257" w:rsidP="005511B5">
      <w:pPr>
        <w:rPr>
          <w:lang w:val="en-CA"/>
        </w:rPr>
      </w:pPr>
      <w:r>
        <w:rPr>
          <w:lang w:val="en-CA"/>
        </w:rPr>
        <w:t>Step #</w:t>
      </w:r>
      <w:r w:rsidR="005B7A01">
        <w:rPr>
          <w:lang w:val="en-CA"/>
        </w:rPr>
        <w:t>9</w:t>
      </w:r>
      <w:r>
        <w:rPr>
          <w:lang w:val="en-CA"/>
        </w:rPr>
        <w:t xml:space="preserve"> – If a label is required from AutoCrib</w:t>
      </w:r>
      <w:r w:rsidR="00B3056F">
        <w:rPr>
          <w:lang w:val="en-CA"/>
        </w:rPr>
        <w:t xml:space="preserve"> check “Print Label”, otherwise leave it unchecked</w:t>
      </w:r>
    </w:p>
    <w:p w:rsidR="00B3056F" w:rsidRPr="00B3056F" w:rsidRDefault="00B3056F" w:rsidP="00B3056F">
      <w:pPr>
        <w:pStyle w:val="ListParagraph"/>
        <w:numPr>
          <w:ilvl w:val="0"/>
          <w:numId w:val="41"/>
        </w:numPr>
        <w:rPr>
          <w:lang w:val="en-CA"/>
        </w:rPr>
      </w:pPr>
      <w:r>
        <w:rPr>
          <w:lang w:val="en-CA"/>
        </w:rPr>
        <w:t>If the label is required, make sure the printer has label paper in it before you go to Step #</w:t>
      </w:r>
      <w:r w:rsidR="00352C48">
        <w:rPr>
          <w:lang w:val="en-CA"/>
        </w:rPr>
        <w:t>10</w:t>
      </w:r>
    </w:p>
    <w:p w:rsidR="00625257" w:rsidRDefault="00625257" w:rsidP="005511B5">
      <w:pPr>
        <w:rPr>
          <w:lang w:val="en-CA"/>
        </w:rPr>
      </w:pPr>
      <w:r>
        <w:rPr>
          <w:lang w:val="en-CA"/>
        </w:rPr>
        <w:t>Step #</w:t>
      </w:r>
      <w:r w:rsidR="005B7A01">
        <w:rPr>
          <w:lang w:val="en-CA"/>
        </w:rPr>
        <w:t>10</w:t>
      </w:r>
      <w:r>
        <w:rPr>
          <w:lang w:val="en-CA"/>
        </w:rPr>
        <w:t xml:space="preserve"> – Click on Apply</w:t>
      </w:r>
    </w:p>
    <w:p w:rsidR="00D01E8A" w:rsidRDefault="00D01E8A" w:rsidP="005B7A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:rsidR="005B7A01" w:rsidRDefault="005B7A01" w:rsidP="005B7A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How to select the appropriate field:</w:t>
      </w:r>
    </w:p>
    <w:p w:rsidR="005B7A01" w:rsidRDefault="005B7A01" w:rsidP="005B7A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DGI Consigned Inventory = Always received as “On Hand”</w:t>
      </w:r>
    </w:p>
    <w:p w:rsidR="005B7A01" w:rsidRPr="00C504DC" w:rsidRDefault="005B7A01" w:rsidP="005B7A01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DGI Non-Consigned Inventory &amp; Customer Supplied Inventory = Always received as “Burn”</w:t>
      </w:r>
    </w:p>
    <w:p w:rsidR="000256D8" w:rsidRPr="005B7A01" w:rsidRDefault="000256D8" w:rsidP="005511B5"/>
    <w:sectPr w:rsidR="000256D8" w:rsidRPr="005B7A01" w:rsidSect="000256D8">
      <w:headerReference w:type="default" r:id="rId11"/>
      <w:footerReference w:type="default" r:id="rId12"/>
      <w:pgSz w:w="12240" w:h="15840"/>
      <w:pgMar w:top="172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0A5" w:rsidRDefault="00EE20A5">
      <w:r>
        <w:separator/>
      </w:r>
    </w:p>
  </w:endnote>
  <w:endnote w:type="continuationSeparator" w:id="0">
    <w:p w:rsidR="00EE20A5" w:rsidRDefault="00EE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86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1E8A" w:rsidRDefault="00D01E8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0A5" w:rsidRDefault="00EE20A5">
      <w:r>
        <w:separator/>
      </w:r>
    </w:p>
  </w:footnote>
  <w:footnote w:type="continuationSeparator" w:id="0">
    <w:p w:rsidR="00EE20A5" w:rsidRDefault="00EE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5369B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0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595"/>
      </v:shape>
    </w:pict>
  </w:numPicBullet>
  <w:abstractNum w:abstractNumId="0" w15:restartNumberingAfterBreak="0">
    <w:nsid w:val="00167FDC"/>
    <w:multiLevelType w:val="hybridMultilevel"/>
    <w:tmpl w:val="FA9271C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72D"/>
    <w:multiLevelType w:val="hybridMultilevel"/>
    <w:tmpl w:val="4FB6723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0B87"/>
    <w:multiLevelType w:val="hybridMultilevel"/>
    <w:tmpl w:val="F55C5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55714A9"/>
    <w:multiLevelType w:val="hybridMultilevel"/>
    <w:tmpl w:val="76340890"/>
    <w:lvl w:ilvl="0" w:tplc="6FBA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D73831"/>
    <w:multiLevelType w:val="hybridMultilevel"/>
    <w:tmpl w:val="E2B006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8553E7"/>
    <w:multiLevelType w:val="hybridMultilevel"/>
    <w:tmpl w:val="F5601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FF4ECE"/>
    <w:multiLevelType w:val="hybridMultilevel"/>
    <w:tmpl w:val="1944A402"/>
    <w:lvl w:ilvl="0" w:tplc="6FBA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3384E"/>
    <w:multiLevelType w:val="hybridMultilevel"/>
    <w:tmpl w:val="771A9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153F4EB7"/>
    <w:multiLevelType w:val="hybridMultilevel"/>
    <w:tmpl w:val="2EA83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30F17"/>
    <w:multiLevelType w:val="hybridMultilevel"/>
    <w:tmpl w:val="054441B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268A7"/>
    <w:multiLevelType w:val="hybridMultilevel"/>
    <w:tmpl w:val="2C24B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478CF"/>
    <w:multiLevelType w:val="hybridMultilevel"/>
    <w:tmpl w:val="01B61E7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86AB6"/>
    <w:multiLevelType w:val="hybridMultilevel"/>
    <w:tmpl w:val="BA560A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1A739E"/>
    <w:multiLevelType w:val="hybridMultilevel"/>
    <w:tmpl w:val="91F6192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14DF0"/>
    <w:multiLevelType w:val="hybridMultilevel"/>
    <w:tmpl w:val="25524240"/>
    <w:lvl w:ilvl="0" w:tplc="230832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F921B8"/>
    <w:multiLevelType w:val="hybridMultilevel"/>
    <w:tmpl w:val="6D920A04"/>
    <w:lvl w:ilvl="0" w:tplc="386C0DB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0" w15:restartNumberingAfterBreak="0">
    <w:nsid w:val="3EFF07CE"/>
    <w:multiLevelType w:val="hybridMultilevel"/>
    <w:tmpl w:val="26F4C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841FA3"/>
    <w:multiLevelType w:val="hybridMultilevel"/>
    <w:tmpl w:val="D1762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4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32CAB"/>
    <w:multiLevelType w:val="hybridMultilevel"/>
    <w:tmpl w:val="A274C42A"/>
    <w:lvl w:ilvl="0" w:tplc="CD82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A0CB2"/>
    <w:multiLevelType w:val="hybridMultilevel"/>
    <w:tmpl w:val="F59E56A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0EFC"/>
    <w:multiLevelType w:val="hybridMultilevel"/>
    <w:tmpl w:val="1A129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82162"/>
    <w:multiLevelType w:val="hybridMultilevel"/>
    <w:tmpl w:val="B90A382C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01901"/>
    <w:multiLevelType w:val="hybridMultilevel"/>
    <w:tmpl w:val="C54A533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041FD"/>
    <w:multiLevelType w:val="hybridMultilevel"/>
    <w:tmpl w:val="C102F062"/>
    <w:lvl w:ilvl="0" w:tplc="CD82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3A02"/>
    <w:multiLevelType w:val="hybridMultilevel"/>
    <w:tmpl w:val="2D0CB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10"/>
  </w:num>
  <w:num w:numId="5">
    <w:abstractNumId w:val="19"/>
  </w:num>
  <w:num w:numId="6">
    <w:abstractNumId w:val="34"/>
  </w:num>
  <w:num w:numId="7">
    <w:abstractNumId w:val="28"/>
  </w:num>
  <w:num w:numId="8">
    <w:abstractNumId w:val="25"/>
  </w:num>
  <w:num w:numId="9">
    <w:abstractNumId w:val="24"/>
  </w:num>
  <w:num w:numId="10">
    <w:abstractNumId w:val="36"/>
  </w:num>
  <w:num w:numId="11">
    <w:abstractNumId w:val="3"/>
  </w:num>
  <w:num w:numId="12">
    <w:abstractNumId w:val="33"/>
  </w:num>
  <w:num w:numId="13">
    <w:abstractNumId w:val="23"/>
  </w:num>
  <w:num w:numId="14">
    <w:abstractNumId w:val="32"/>
  </w:num>
  <w:num w:numId="15">
    <w:abstractNumId w:val="37"/>
  </w:num>
  <w:num w:numId="16">
    <w:abstractNumId w:val="21"/>
  </w:num>
  <w:num w:numId="17">
    <w:abstractNumId w:val="2"/>
  </w:num>
  <w:num w:numId="18">
    <w:abstractNumId w:val="5"/>
  </w:num>
  <w:num w:numId="19">
    <w:abstractNumId w:val="17"/>
  </w:num>
  <w:num w:numId="20">
    <w:abstractNumId w:val="39"/>
  </w:num>
  <w:num w:numId="21">
    <w:abstractNumId w:val="26"/>
  </w:num>
  <w:num w:numId="22">
    <w:abstractNumId w:val="29"/>
  </w:num>
  <w:num w:numId="23">
    <w:abstractNumId w:val="20"/>
  </w:num>
  <w:num w:numId="24">
    <w:abstractNumId w:val="40"/>
  </w:num>
  <w:num w:numId="25">
    <w:abstractNumId w:val="4"/>
  </w:num>
  <w:num w:numId="26">
    <w:abstractNumId w:val="8"/>
  </w:num>
  <w:num w:numId="27">
    <w:abstractNumId w:val="15"/>
  </w:num>
  <w:num w:numId="28">
    <w:abstractNumId w:val="38"/>
  </w:num>
  <w:num w:numId="29">
    <w:abstractNumId w:val="16"/>
  </w:num>
  <w:num w:numId="30">
    <w:abstractNumId w:val="22"/>
  </w:num>
  <w:num w:numId="31">
    <w:abstractNumId w:val="13"/>
  </w:num>
  <w:num w:numId="32">
    <w:abstractNumId w:val="11"/>
  </w:num>
  <w:num w:numId="33">
    <w:abstractNumId w:val="6"/>
  </w:num>
  <w:num w:numId="34">
    <w:abstractNumId w:val="9"/>
  </w:num>
  <w:num w:numId="35">
    <w:abstractNumId w:val="0"/>
  </w:num>
  <w:num w:numId="36">
    <w:abstractNumId w:val="12"/>
  </w:num>
  <w:num w:numId="37">
    <w:abstractNumId w:val="27"/>
  </w:num>
  <w:num w:numId="38">
    <w:abstractNumId w:val="30"/>
  </w:num>
  <w:num w:numId="39">
    <w:abstractNumId w:val="1"/>
  </w:num>
  <w:num w:numId="40">
    <w:abstractNumId w:val="14"/>
  </w:num>
  <w:num w:numId="4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D8"/>
    <w:rsid w:val="000101E1"/>
    <w:rsid w:val="000131AD"/>
    <w:rsid w:val="000203E6"/>
    <w:rsid w:val="000256D8"/>
    <w:rsid w:val="00031960"/>
    <w:rsid w:val="000356E5"/>
    <w:rsid w:val="000543CD"/>
    <w:rsid w:val="000546EE"/>
    <w:rsid w:val="00066815"/>
    <w:rsid w:val="00067FF3"/>
    <w:rsid w:val="00095BF9"/>
    <w:rsid w:val="000A4328"/>
    <w:rsid w:val="000C1049"/>
    <w:rsid w:val="000C2EB5"/>
    <w:rsid w:val="000C68C7"/>
    <w:rsid w:val="000E2303"/>
    <w:rsid w:val="000F1B1E"/>
    <w:rsid w:val="00102683"/>
    <w:rsid w:val="00117D97"/>
    <w:rsid w:val="001273EF"/>
    <w:rsid w:val="00131621"/>
    <w:rsid w:val="00153092"/>
    <w:rsid w:val="00164F9D"/>
    <w:rsid w:val="001A485A"/>
    <w:rsid w:val="001D0BD7"/>
    <w:rsid w:val="001E7E5B"/>
    <w:rsid w:val="001F518A"/>
    <w:rsid w:val="002026DA"/>
    <w:rsid w:val="0020310E"/>
    <w:rsid w:val="00260E07"/>
    <w:rsid w:val="0026752B"/>
    <w:rsid w:val="002761FC"/>
    <w:rsid w:val="00282E48"/>
    <w:rsid w:val="00295A21"/>
    <w:rsid w:val="00295F86"/>
    <w:rsid w:val="0029706E"/>
    <w:rsid w:val="002D0E4A"/>
    <w:rsid w:val="002D4D63"/>
    <w:rsid w:val="002D7EAA"/>
    <w:rsid w:val="002E7EFE"/>
    <w:rsid w:val="002F2ED1"/>
    <w:rsid w:val="002F3AAC"/>
    <w:rsid w:val="003239B9"/>
    <w:rsid w:val="003366DE"/>
    <w:rsid w:val="00352C48"/>
    <w:rsid w:val="00361DA8"/>
    <w:rsid w:val="003770BB"/>
    <w:rsid w:val="00385553"/>
    <w:rsid w:val="00387A6F"/>
    <w:rsid w:val="00387C7D"/>
    <w:rsid w:val="003B5067"/>
    <w:rsid w:val="003D26DA"/>
    <w:rsid w:val="003F043A"/>
    <w:rsid w:val="003F2F8C"/>
    <w:rsid w:val="003F7E7E"/>
    <w:rsid w:val="0040188E"/>
    <w:rsid w:val="00405AF9"/>
    <w:rsid w:val="00417C30"/>
    <w:rsid w:val="004214E2"/>
    <w:rsid w:val="00422A56"/>
    <w:rsid w:val="0043797E"/>
    <w:rsid w:val="00441807"/>
    <w:rsid w:val="00447AB3"/>
    <w:rsid w:val="00453143"/>
    <w:rsid w:val="004543F7"/>
    <w:rsid w:val="004635CB"/>
    <w:rsid w:val="00471462"/>
    <w:rsid w:val="00477944"/>
    <w:rsid w:val="004C2A5C"/>
    <w:rsid w:val="00513DC7"/>
    <w:rsid w:val="005369B5"/>
    <w:rsid w:val="0053705E"/>
    <w:rsid w:val="00537C53"/>
    <w:rsid w:val="005460DD"/>
    <w:rsid w:val="005511B5"/>
    <w:rsid w:val="00566A9D"/>
    <w:rsid w:val="00577DB0"/>
    <w:rsid w:val="0058165B"/>
    <w:rsid w:val="0058709C"/>
    <w:rsid w:val="00591E4D"/>
    <w:rsid w:val="005B5489"/>
    <w:rsid w:val="005B7A01"/>
    <w:rsid w:val="005C01E4"/>
    <w:rsid w:val="005C4277"/>
    <w:rsid w:val="005D463F"/>
    <w:rsid w:val="005E0A73"/>
    <w:rsid w:val="005F288F"/>
    <w:rsid w:val="005F76FC"/>
    <w:rsid w:val="006021F5"/>
    <w:rsid w:val="00625257"/>
    <w:rsid w:val="0063494D"/>
    <w:rsid w:val="00635065"/>
    <w:rsid w:val="0063600A"/>
    <w:rsid w:val="006370FB"/>
    <w:rsid w:val="0064093F"/>
    <w:rsid w:val="0064121C"/>
    <w:rsid w:val="00656142"/>
    <w:rsid w:val="006562E9"/>
    <w:rsid w:val="006745AE"/>
    <w:rsid w:val="00691409"/>
    <w:rsid w:val="00695BF4"/>
    <w:rsid w:val="00695E4F"/>
    <w:rsid w:val="006B34AC"/>
    <w:rsid w:val="006B67C1"/>
    <w:rsid w:val="006C0F55"/>
    <w:rsid w:val="006F1DF0"/>
    <w:rsid w:val="007135CF"/>
    <w:rsid w:val="00720FD7"/>
    <w:rsid w:val="00721E86"/>
    <w:rsid w:val="00745169"/>
    <w:rsid w:val="00765D32"/>
    <w:rsid w:val="00773187"/>
    <w:rsid w:val="00775913"/>
    <w:rsid w:val="00775EE0"/>
    <w:rsid w:val="0078433E"/>
    <w:rsid w:val="00784F64"/>
    <w:rsid w:val="007927C6"/>
    <w:rsid w:val="007A6D1C"/>
    <w:rsid w:val="007B26AF"/>
    <w:rsid w:val="007D44DE"/>
    <w:rsid w:val="007E387D"/>
    <w:rsid w:val="007F6586"/>
    <w:rsid w:val="00812862"/>
    <w:rsid w:val="008517CF"/>
    <w:rsid w:val="008550A8"/>
    <w:rsid w:val="0088117B"/>
    <w:rsid w:val="008855F5"/>
    <w:rsid w:val="00885F38"/>
    <w:rsid w:val="00886F36"/>
    <w:rsid w:val="00894B0A"/>
    <w:rsid w:val="008B49E2"/>
    <w:rsid w:val="008B6A09"/>
    <w:rsid w:val="008B76D6"/>
    <w:rsid w:val="008F61F4"/>
    <w:rsid w:val="008F6663"/>
    <w:rsid w:val="00904E43"/>
    <w:rsid w:val="00905584"/>
    <w:rsid w:val="00907052"/>
    <w:rsid w:val="00915E71"/>
    <w:rsid w:val="00917B7F"/>
    <w:rsid w:val="00926ED5"/>
    <w:rsid w:val="00931B69"/>
    <w:rsid w:val="0094233F"/>
    <w:rsid w:val="00947DB2"/>
    <w:rsid w:val="0095747C"/>
    <w:rsid w:val="009630D9"/>
    <w:rsid w:val="00976310"/>
    <w:rsid w:val="00993718"/>
    <w:rsid w:val="00994C26"/>
    <w:rsid w:val="00A01A2E"/>
    <w:rsid w:val="00A226CE"/>
    <w:rsid w:val="00A24789"/>
    <w:rsid w:val="00A46031"/>
    <w:rsid w:val="00A47C70"/>
    <w:rsid w:val="00A53803"/>
    <w:rsid w:val="00A53EDA"/>
    <w:rsid w:val="00A6102F"/>
    <w:rsid w:val="00A71BE2"/>
    <w:rsid w:val="00AB1F02"/>
    <w:rsid w:val="00AC0C87"/>
    <w:rsid w:val="00AC4178"/>
    <w:rsid w:val="00B01BD4"/>
    <w:rsid w:val="00B03B66"/>
    <w:rsid w:val="00B228AD"/>
    <w:rsid w:val="00B3056F"/>
    <w:rsid w:val="00B4199A"/>
    <w:rsid w:val="00B66794"/>
    <w:rsid w:val="00B7260E"/>
    <w:rsid w:val="00B74368"/>
    <w:rsid w:val="00B75524"/>
    <w:rsid w:val="00BA3C87"/>
    <w:rsid w:val="00BB4598"/>
    <w:rsid w:val="00BB7BA5"/>
    <w:rsid w:val="00BC2783"/>
    <w:rsid w:val="00BD279D"/>
    <w:rsid w:val="00BD3FF8"/>
    <w:rsid w:val="00BD79F1"/>
    <w:rsid w:val="00BD7E8C"/>
    <w:rsid w:val="00BE2CCB"/>
    <w:rsid w:val="00C009C2"/>
    <w:rsid w:val="00C01705"/>
    <w:rsid w:val="00C54634"/>
    <w:rsid w:val="00C56840"/>
    <w:rsid w:val="00C72149"/>
    <w:rsid w:val="00C74943"/>
    <w:rsid w:val="00C76856"/>
    <w:rsid w:val="00C91C0B"/>
    <w:rsid w:val="00C96601"/>
    <w:rsid w:val="00CB68BC"/>
    <w:rsid w:val="00CC23C5"/>
    <w:rsid w:val="00CD55BE"/>
    <w:rsid w:val="00CF0FEF"/>
    <w:rsid w:val="00CF7E08"/>
    <w:rsid w:val="00D01E8A"/>
    <w:rsid w:val="00D041D0"/>
    <w:rsid w:val="00D06510"/>
    <w:rsid w:val="00D0768F"/>
    <w:rsid w:val="00D127D5"/>
    <w:rsid w:val="00D20A53"/>
    <w:rsid w:val="00D25E49"/>
    <w:rsid w:val="00D32075"/>
    <w:rsid w:val="00D52C79"/>
    <w:rsid w:val="00D71A42"/>
    <w:rsid w:val="00D81F46"/>
    <w:rsid w:val="00DA59ED"/>
    <w:rsid w:val="00DE143A"/>
    <w:rsid w:val="00DE7C3D"/>
    <w:rsid w:val="00DF11AF"/>
    <w:rsid w:val="00DF43B1"/>
    <w:rsid w:val="00E1701C"/>
    <w:rsid w:val="00E47C48"/>
    <w:rsid w:val="00E54218"/>
    <w:rsid w:val="00E5520D"/>
    <w:rsid w:val="00E96DBD"/>
    <w:rsid w:val="00ED1A17"/>
    <w:rsid w:val="00EE20A5"/>
    <w:rsid w:val="00EF3C0B"/>
    <w:rsid w:val="00F1096A"/>
    <w:rsid w:val="00F14F35"/>
    <w:rsid w:val="00F258B5"/>
    <w:rsid w:val="00F26306"/>
    <w:rsid w:val="00F26898"/>
    <w:rsid w:val="00F351F8"/>
    <w:rsid w:val="00F3577A"/>
    <w:rsid w:val="00F77281"/>
    <w:rsid w:val="00F96DD7"/>
    <w:rsid w:val="00FA34BB"/>
    <w:rsid w:val="00FB3052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00362"/>
  <w15:docId w15:val="{C246DC02-5250-42B0-97AB-8764AAA3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01E8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36\Documents\Custom%20Office%20Template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7926-BC4B-45C8-B11B-17DC1091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1088</TotalTime>
  <Pages>2</Pages>
  <Words>158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Klaver, Jason</dc:creator>
  <cp:lastModifiedBy>Cripps, Steve</cp:lastModifiedBy>
  <cp:revision>7</cp:revision>
  <cp:lastPrinted>2010-11-30T00:58:00Z</cp:lastPrinted>
  <dcterms:created xsi:type="dcterms:W3CDTF">2019-03-04T18:56:00Z</dcterms:created>
  <dcterms:modified xsi:type="dcterms:W3CDTF">2019-03-13T17:28:00Z</dcterms:modified>
</cp:coreProperties>
</file>