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E2" w:rsidRDefault="001D5695" w:rsidP="005511B5">
      <w:pPr>
        <w:rPr>
          <w:b/>
          <w:sz w:val="32"/>
          <w:szCs w:val="32"/>
          <w:lang w:val="en-CA"/>
        </w:rPr>
      </w:pPr>
      <w:bookmarkStart w:id="0" w:name="_GoBack"/>
      <w:bookmarkEnd w:id="0"/>
      <w:r>
        <w:rPr>
          <w:b/>
          <w:sz w:val="32"/>
          <w:szCs w:val="32"/>
          <w:lang w:val="en-CA"/>
        </w:rPr>
        <w:t>Returns – How to load back into RoboCribs</w:t>
      </w:r>
    </w:p>
    <w:p w:rsidR="001D5695" w:rsidRDefault="001D5695" w:rsidP="005511B5">
      <w:pPr>
        <w:rPr>
          <w:b/>
          <w:sz w:val="32"/>
          <w:szCs w:val="32"/>
          <w:lang w:val="en-CA"/>
        </w:rPr>
      </w:pPr>
    </w:p>
    <w:p w:rsidR="001D5695" w:rsidRDefault="001D5695" w:rsidP="005511B5">
      <w:pPr>
        <w:rPr>
          <w:lang w:val="en-CA"/>
        </w:rPr>
      </w:pPr>
      <w:r>
        <w:rPr>
          <w:lang w:val="en-CA"/>
        </w:rPr>
        <w:t>Step #1 – Log into the Vending Equipment</w:t>
      </w:r>
    </w:p>
    <w:p w:rsidR="001D5695" w:rsidRDefault="001D5695" w:rsidP="005511B5">
      <w:pPr>
        <w:rPr>
          <w:lang w:val="en-CA"/>
        </w:rPr>
      </w:pPr>
      <w:r>
        <w:rPr>
          <w:lang w:val="en-CA"/>
        </w:rPr>
        <w:t>Step #2 – Select Stock</w:t>
      </w:r>
    </w:p>
    <w:p w:rsidR="001D5695" w:rsidRDefault="00745E98" w:rsidP="005511B5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5080</wp:posOffset>
                </wp:positionV>
                <wp:extent cx="2308860" cy="1287780"/>
                <wp:effectExtent l="0" t="0" r="53340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1287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64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6.6pt;margin-top:.4pt;width:181.8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1D5695" w:rsidRDefault="001D5695" w:rsidP="001D5695">
      <w:pPr>
        <w:jc w:val="center"/>
        <w:rPr>
          <w:lang w:val="en-CA"/>
        </w:rPr>
      </w:pPr>
      <w:r>
        <w:rPr>
          <w:noProof/>
        </w:rPr>
        <w:drawing>
          <wp:inline distT="0" distB="0" distL="0" distR="0">
            <wp:extent cx="3108960" cy="276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95" w:rsidRDefault="001D5695" w:rsidP="001D5695">
      <w:pPr>
        <w:rPr>
          <w:lang w:val="en-CA"/>
        </w:rPr>
      </w:pPr>
    </w:p>
    <w:p w:rsidR="001D5695" w:rsidRDefault="00745E98" w:rsidP="001D5695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172720</wp:posOffset>
                </wp:positionV>
                <wp:extent cx="1211580" cy="1737360"/>
                <wp:effectExtent l="0" t="0" r="6477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1737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265B0" id="Straight Arrow Connector 8" o:spid="_x0000_s1026" type="#_x0000_t32" style="position:absolute;margin-left:101.4pt;margin-top:13.6pt;width:95.4pt;height:13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1D5695">
        <w:rPr>
          <w:lang w:val="en-CA"/>
        </w:rPr>
        <w:t>Step #3 – Select Manual</w:t>
      </w:r>
    </w:p>
    <w:p w:rsidR="001D5695" w:rsidRDefault="001D5695" w:rsidP="001D5695">
      <w:pPr>
        <w:rPr>
          <w:lang w:val="en-CA"/>
        </w:rPr>
      </w:pPr>
    </w:p>
    <w:p w:rsidR="001D5695" w:rsidRDefault="001D5695" w:rsidP="001D5695">
      <w:pPr>
        <w:jc w:val="center"/>
        <w:rPr>
          <w:lang w:val="en-CA"/>
        </w:rPr>
      </w:pPr>
      <w:r>
        <w:rPr>
          <w:noProof/>
        </w:rPr>
        <w:drawing>
          <wp:inline distT="0" distB="0" distL="0" distR="0">
            <wp:extent cx="3200400" cy="2560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95" w:rsidRDefault="001D5695" w:rsidP="001D5695">
      <w:pPr>
        <w:rPr>
          <w:lang w:val="en-CA"/>
        </w:rPr>
      </w:pPr>
    </w:p>
    <w:p w:rsidR="001D5695" w:rsidRDefault="001D5695">
      <w:pPr>
        <w:rPr>
          <w:lang w:val="en-CA"/>
        </w:rPr>
      </w:pPr>
      <w:r>
        <w:rPr>
          <w:lang w:val="en-CA"/>
        </w:rPr>
        <w:br w:type="page"/>
      </w:r>
    </w:p>
    <w:p w:rsidR="001D5695" w:rsidRDefault="00745E98" w:rsidP="001D5695">
      <w:pPr>
        <w:rPr>
          <w:lang w:val="en-CA"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152400</wp:posOffset>
                </wp:positionV>
                <wp:extent cx="1935480" cy="1417320"/>
                <wp:effectExtent l="0" t="0" r="8382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141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F0576" id="Straight Arrow Connector 9" o:spid="_x0000_s1026" type="#_x0000_t32" style="position:absolute;margin-left:94.2pt;margin-top:12pt;width:152.4pt;height:1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  <w:r w:rsidR="001D5695">
        <w:rPr>
          <w:lang w:val="en-CA"/>
        </w:rPr>
        <w:t>Step #4 – Select Item</w:t>
      </w:r>
    </w:p>
    <w:p w:rsidR="001D5695" w:rsidRDefault="001D5695" w:rsidP="001D5695">
      <w:pPr>
        <w:rPr>
          <w:lang w:val="en-CA"/>
        </w:rPr>
      </w:pPr>
    </w:p>
    <w:p w:rsidR="001D5695" w:rsidRDefault="001D5695" w:rsidP="001D5695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7A0F5BBD" wp14:editId="2DD65ECF">
            <wp:extent cx="2964180" cy="2524266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2334" cy="25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95" w:rsidRDefault="001D5695" w:rsidP="001D5695">
      <w:pPr>
        <w:jc w:val="center"/>
        <w:rPr>
          <w:lang w:val="en-CA"/>
        </w:rPr>
      </w:pPr>
    </w:p>
    <w:p w:rsidR="001D5695" w:rsidRDefault="00745E98" w:rsidP="001D5695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163830</wp:posOffset>
                </wp:positionV>
                <wp:extent cx="2217420" cy="1089660"/>
                <wp:effectExtent l="0" t="0" r="6858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1089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B554A" id="Straight Arrow Connector 10" o:spid="_x0000_s1026" type="#_x0000_t32" style="position:absolute;margin-left:112.8pt;margin-top:12.9pt;width:174.6pt;height:8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" strokecolor="#4579b8 [3044]">
                <v:stroke endarrow="block"/>
              </v:shape>
            </w:pict>
          </mc:Fallback>
        </mc:AlternateContent>
      </w:r>
      <w:r w:rsidR="001D5695">
        <w:rPr>
          <w:lang w:val="en-CA"/>
        </w:rPr>
        <w:t>Step #5 – Enter the “Item” into the search field and hit the “Enter” button on the keyboard</w:t>
      </w:r>
    </w:p>
    <w:p w:rsidR="001D5695" w:rsidRDefault="001D5695" w:rsidP="001D5695">
      <w:pPr>
        <w:rPr>
          <w:lang w:val="en-CA"/>
        </w:rPr>
      </w:pPr>
    </w:p>
    <w:p w:rsidR="001D5695" w:rsidRDefault="00745E98" w:rsidP="001D5695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2762250</wp:posOffset>
                </wp:positionV>
                <wp:extent cx="1150620" cy="510540"/>
                <wp:effectExtent l="0" t="38100" r="49530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3C6AA" id="Straight Arrow Connector 11" o:spid="_x0000_s1026" type="#_x0000_t32" style="position:absolute;margin-left:108pt;margin-top:217.5pt;width:90.6pt;height:40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" strokecolor="#4579b8 [3044]">
                <v:stroke endarrow="block"/>
              </v:shape>
            </w:pict>
          </mc:Fallback>
        </mc:AlternateContent>
      </w:r>
      <w:r w:rsidR="001D5695">
        <w:rPr>
          <w:noProof/>
        </w:rPr>
        <w:drawing>
          <wp:inline distT="0" distB="0" distL="0" distR="0" wp14:anchorId="19AF71AF" wp14:editId="048F9CFE">
            <wp:extent cx="2969878" cy="28803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8176" cy="289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95" w:rsidRDefault="001D5695" w:rsidP="001D5695">
      <w:pPr>
        <w:rPr>
          <w:lang w:val="en-CA"/>
        </w:rPr>
      </w:pPr>
    </w:p>
    <w:p w:rsidR="001D5695" w:rsidRDefault="001D5695" w:rsidP="001D5695">
      <w:pPr>
        <w:rPr>
          <w:lang w:val="en-CA"/>
        </w:rPr>
      </w:pPr>
      <w:r>
        <w:rPr>
          <w:lang w:val="en-CA"/>
        </w:rPr>
        <w:t>Step #6 – Select one of the items</w:t>
      </w:r>
    </w:p>
    <w:p w:rsidR="001D5695" w:rsidRDefault="001D5695" w:rsidP="001D5695">
      <w:pPr>
        <w:rPr>
          <w:lang w:val="en-CA"/>
        </w:rPr>
      </w:pPr>
      <w:r>
        <w:rPr>
          <w:lang w:val="en-CA"/>
        </w:rPr>
        <w:t>Step #7 – Select “Restock”</w:t>
      </w:r>
    </w:p>
    <w:p w:rsidR="001D5695" w:rsidRDefault="001D5695" w:rsidP="001D5695">
      <w:pPr>
        <w:rPr>
          <w:lang w:val="en-CA"/>
        </w:rPr>
      </w:pPr>
    </w:p>
    <w:p w:rsidR="001D5695" w:rsidRDefault="00745E98" w:rsidP="0080310A">
      <w:pPr>
        <w:jc w:val="center"/>
        <w:rPr>
          <w:lang w:val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1866900</wp:posOffset>
                </wp:positionV>
                <wp:extent cx="1013460" cy="1333500"/>
                <wp:effectExtent l="0" t="38100" r="5334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0C07D" id="Straight Arrow Connector 12" o:spid="_x0000_s1026" type="#_x0000_t32" style="position:absolute;margin-left:174pt;margin-top:147pt;width:79.8pt;height:10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1D5695">
        <w:rPr>
          <w:noProof/>
        </w:rPr>
        <w:drawing>
          <wp:inline distT="0" distB="0" distL="0" distR="0" wp14:anchorId="050E8511" wp14:editId="396E1E36">
            <wp:extent cx="2926080" cy="297786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1930" cy="304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0A" w:rsidRDefault="0080310A" w:rsidP="0080310A">
      <w:pPr>
        <w:rPr>
          <w:lang w:val="en-CA"/>
        </w:rPr>
      </w:pPr>
    </w:p>
    <w:p w:rsidR="0080310A" w:rsidRDefault="0080310A" w:rsidP="0080310A">
      <w:pPr>
        <w:rPr>
          <w:lang w:val="en-CA"/>
        </w:rPr>
      </w:pPr>
      <w:r>
        <w:rPr>
          <w:lang w:val="en-CA"/>
        </w:rPr>
        <w:t>Step #8 – Enter the Qty into the “Burn” field</w:t>
      </w:r>
    </w:p>
    <w:p w:rsidR="0080310A" w:rsidRPr="0080310A" w:rsidRDefault="0080310A" w:rsidP="0080310A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If it is “lot controlled” item, make sure information is entered</w:t>
      </w:r>
    </w:p>
    <w:p w:rsidR="0080310A" w:rsidRDefault="0080310A" w:rsidP="0080310A">
      <w:pPr>
        <w:rPr>
          <w:lang w:val="en-CA"/>
        </w:rPr>
      </w:pPr>
      <w:r>
        <w:rPr>
          <w:lang w:val="en-CA"/>
        </w:rPr>
        <w:t>Step #9 – Select “OK”</w:t>
      </w:r>
    </w:p>
    <w:p w:rsidR="0080310A" w:rsidRDefault="0080310A" w:rsidP="0080310A">
      <w:pPr>
        <w:rPr>
          <w:lang w:val="en-CA"/>
        </w:rPr>
      </w:pPr>
      <w:r>
        <w:rPr>
          <w:lang w:val="en-CA"/>
        </w:rPr>
        <w:t>Step #10 – Load the item once the door has opened</w:t>
      </w:r>
    </w:p>
    <w:p w:rsidR="0080310A" w:rsidRDefault="0080310A" w:rsidP="0080310A">
      <w:pPr>
        <w:rPr>
          <w:lang w:val="en-CA"/>
        </w:rPr>
      </w:pPr>
      <w:r>
        <w:rPr>
          <w:lang w:val="en-CA"/>
        </w:rPr>
        <w:t>Step #11 – Close door</w:t>
      </w:r>
    </w:p>
    <w:p w:rsidR="0080310A" w:rsidRDefault="0080310A" w:rsidP="0080310A">
      <w:pPr>
        <w:rPr>
          <w:lang w:val="en-CA"/>
        </w:rPr>
      </w:pPr>
    </w:p>
    <w:p w:rsidR="0080310A" w:rsidRPr="001D5695" w:rsidRDefault="0080310A" w:rsidP="0080310A">
      <w:pPr>
        <w:rPr>
          <w:lang w:val="en-CA"/>
        </w:rPr>
      </w:pPr>
      <w:r>
        <w:rPr>
          <w:lang w:val="en-CA"/>
        </w:rPr>
        <w:t>Repeat steps #5-11 until all items have been put away</w:t>
      </w:r>
    </w:p>
    <w:sectPr w:rsidR="0080310A" w:rsidRPr="001D5695" w:rsidSect="00295F86">
      <w:headerReference w:type="default" r:id="rId13"/>
      <w:footerReference w:type="default" r:id="rId14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A2" w:rsidRDefault="005241A2">
      <w:r>
        <w:separator/>
      </w:r>
    </w:p>
  </w:endnote>
  <w:endnote w:type="continuationSeparator" w:id="0">
    <w:p w:rsidR="005241A2" w:rsidRDefault="005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792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79C9" w:rsidRDefault="009679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A2" w:rsidRDefault="005241A2">
      <w:r>
        <w:separator/>
      </w:r>
    </w:p>
  </w:footnote>
  <w:footnote w:type="continuationSeparator" w:id="0">
    <w:p w:rsidR="005241A2" w:rsidRDefault="0052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5369B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-337185</wp:posOffset>
          </wp:positionV>
          <wp:extent cx="7772400" cy="1022985"/>
          <wp:effectExtent l="0" t="0" r="0" b="0"/>
          <wp:wrapNone/>
          <wp:docPr id="2" name="Picture 6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595"/>
      </v:shape>
    </w:pict>
  </w:numPicBullet>
  <w:abstractNum w:abstractNumId="0" w15:restartNumberingAfterBreak="0">
    <w:nsid w:val="00167FDC"/>
    <w:multiLevelType w:val="hybridMultilevel"/>
    <w:tmpl w:val="FA9271C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72D"/>
    <w:multiLevelType w:val="hybridMultilevel"/>
    <w:tmpl w:val="4FB6723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B87"/>
    <w:multiLevelType w:val="hybridMultilevel"/>
    <w:tmpl w:val="F55C5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55714A9"/>
    <w:multiLevelType w:val="hybridMultilevel"/>
    <w:tmpl w:val="76340890"/>
    <w:lvl w:ilvl="0" w:tplc="6FBA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D73831"/>
    <w:multiLevelType w:val="hybridMultilevel"/>
    <w:tmpl w:val="E2B006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8553E7"/>
    <w:multiLevelType w:val="hybridMultilevel"/>
    <w:tmpl w:val="F5601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F4ECE"/>
    <w:multiLevelType w:val="hybridMultilevel"/>
    <w:tmpl w:val="1944A402"/>
    <w:lvl w:ilvl="0" w:tplc="6FBA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3384E"/>
    <w:multiLevelType w:val="hybridMultilevel"/>
    <w:tmpl w:val="771A9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153F4EB7"/>
    <w:multiLevelType w:val="hybridMultilevel"/>
    <w:tmpl w:val="2EA83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30F17"/>
    <w:multiLevelType w:val="hybridMultilevel"/>
    <w:tmpl w:val="054441B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268A7"/>
    <w:multiLevelType w:val="hybridMultilevel"/>
    <w:tmpl w:val="2C24B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478CF"/>
    <w:multiLevelType w:val="hybridMultilevel"/>
    <w:tmpl w:val="01B61E7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86AB6"/>
    <w:multiLevelType w:val="hybridMultilevel"/>
    <w:tmpl w:val="BA560A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1A739E"/>
    <w:multiLevelType w:val="hybridMultilevel"/>
    <w:tmpl w:val="91F6192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14DF0"/>
    <w:multiLevelType w:val="hybridMultilevel"/>
    <w:tmpl w:val="25524240"/>
    <w:lvl w:ilvl="0" w:tplc="230832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9" w15:restartNumberingAfterBreak="0">
    <w:nsid w:val="3EFF07CE"/>
    <w:multiLevelType w:val="hybridMultilevel"/>
    <w:tmpl w:val="26F4C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841FA3"/>
    <w:multiLevelType w:val="hybridMultilevel"/>
    <w:tmpl w:val="D1762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3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32CAB"/>
    <w:multiLevelType w:val="hybridMultilevel"/>
    <w:tmpl w:val="A274C42A"/>
    <w:lvl w:ilvl="0" w:tplc="CD82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A0CB2"/>
    <w:multiLevelType w:val="hybridMultilevel"/>
    <w:tmpl w:val="F59E56A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0EFC"/>
    <w:multiLevelType w:val="hybridMultilevel"/>
    <w:tmpl w:val="1A129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162"/>
    <w:multiLevelType w:val="hybridMultilevel"/>
    <w:tmpl w:val="B90A382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1901"/>
    <w:multiLevelType w:val="hybridMultilevel"/>
    <w:tmpl w:val="C54A533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54460"/>
    <w:multiLevelType w:val="hybridMultilevel"/>
    <w:tmpl w:val="BE1489DE"/>
    <w:lvl w:ilvl="0" w:tplc="025E38B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8041FD"/>
    <w:multiLevelType w:val="hybridMultilevel"/>
    <w:tmpl w:val="C102F062"/>
    <w:lvl w:ilvl="0" w:tplc="CD82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3A02"/>
    <w:multiLevelType w:val="hybridMultilevel"/>
    <w:tmpl w:val="2D0CB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10"/>
  </w:num>
  <w:num w:numId="5">
    <w:abstractNumId w:val="18"/>
  </w:num>
  <w:num w:numId="6">
    <w:abstractNumId w:val="33"/>
  </w:num>
  <w:num w:numId="7">
    <w:abstractNumId w:val="27"/>
  </w:num>
  <w:num w:numId="8">
    <w:abstractNumId w:val="24"/>
  </w:num>
  <w:num w:numId="9">
    <w:abstractNumId w:val="23"/>
  </w:num>
  <w:num w:numId="10">
    <w:abstractNumId w:val="35"/>
  </w:num>
  <w:num w:numId="11">
    <w:abstractNumId w:val="3"/>
  </w:num>
  <w:num w:numId="12">
    <w:abstractNumId w:val="32"/>
  </w:num>
  <w:num w:numId="13">
    <w:abstractNumId w:val="22"/>
  </w:num>
  <w:num w:numId="14">
    <w:abstractNumId w:val="31"/>
  </w:num>
  <w:num w:numId="15">
    <w:abstractNumId w:val="36"/>
  </w:num>
  <w:num w:numId="16">
    <w:abstractNumId w:val="20"/>
  </w:num>
  <w:num w:numId="17">
    <w:abstractNumId w:val="2"/>
  </w:num>
  <w:num w:numId="18">
    <w:abstractNumId w:val="5"/>
  </w:num>
  <w:num w:numId="19">
    <w:abstractNumId w:val="17"/>
  </w:num>
  <w:num w:numId="20">
    <w:abstractNumId w:val="39"/>
  </w:num>
  <w:num w:numId="21">
    <w:abstractNumId w:val="25"/>
  </w:num>
  <w:num w:numId="22">
    <w:abstractNumId w:val="28"/>
  </w:num>
  <w:num w:numId="23">
    <w:abstractNumId w:val="19"/>
  </w:num>
  <w:num w:numId="24">
    <w:abstractNumId w:val="40"/>
  </w:num>
  <w:num w:numId="25">
    <w:abstractNumId w:val="4"/>
  </w:num>
  <w:num w:numId="26">
    <w:abstractNumId w:val="8"/>
  </w:num>
  <w:num w:numId="27">
    <w:abstractNumId w:val="15"/>
  </w:num>
  <w:num w:numId="28">
    <w:abstractNumId w:val="37"/>
  </w:num>
  <w:num w:numId="29">
    <w:abstractNumId w:val="16"/>
  </w:num>
  <w:num w:numId="30">
    <w:abstractNumId w:val="21"/>
  </w:num>
  <w:num w:numId="31">
    <w:abstractNumId w:val="13"/>
  </w:num>
  <w:num w:numId="32">
    <w:abstractNumId w:val="11"/>
  </w:num>
  <w:num w:numId="33">
    <w:abstractNumId w:val="6"/>
  </w:num>
  <w:num w:numId="34">
    <w:abstractNumId w:val="9"/>
  </w:num>
  <w:num w:numId="35">
    <w:abstractNumId w:val="0"/>
  </w:num>
  <w:num w:numId="36">
    <w:abstractNumId w:val="12"/>
  </w:num>
  <w:num w:numId="37">
    <w:abstractNumId w:val="26"/>
  </w:num>
  <w:num w:numId="38">
    <w:abstractNumId w:val="29"/>
  </w:num>
  <w:num w:numId="39">
    <w:abstractNumId w:val="1"/>
  </w:num>
  <w:num w:numId="40">
    <w:abstractNumId w:val="14"/>
  </w:num>
  <w:num w:numId="41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95"/>
    <w:rsid w:val="000101E1"/>
    <w:rsid w:val="000131AD"/>
    <w:rsid w:val="000203E6"/>
    <w:rsid w:val="00031960"/>
    <w:rsid w:val="000356E5"/>
    <w:rsid w:val="000543CD"/>
    <w:rsid w:val="000546EE"/>
    <w:rsid w:val="00066815"/>
    <w:rsid w:val="00067FF3"/>
    <w:rsid w:val="00095BF9"/>
    <w:rsid w:val="000A4328"/>
    <w:rsid w:val="000C1049"/>
    <w:rsid w:val="000C2EB5"/>
    <w:rsid w:val="000C68C7"/>
    <w:rsid w:val="000E2303"/>
    <w:rsid w:val="000F1B1E"/>
    <w:rsid w:val="00102683"/>
    <w:rsid w:val="00117D97"/>
    <w:rsid w:val="001273EF"/>
    <w:rsid w:val="00131621"/>
    <w:rsid w:val="00153092"/>
    <w:rsid w:val="00164F9D"/>
    <w:rsid w:val="001A485A"/>
    <w:rsid w:val="001D0BD7"/>
    <w:rsid w:val="001D5695"/>
    <w:rsid w:val="001E7E5B"/>
    <w:rsid w:val="001F518A"/>
    <w:rsid w:val="002026DA"/>
    <w:rsid w:val="0020310E"/>
    <w:rsid w:val="00260E07"/>
    <w:rsid w:val="0026752B"/>
    <w:rsid w:val="002761FC"/>
    <w:rsid w:val="00282E48"/>
    <w:rsid w:val="00295A21"/>
    <w:rsid w:val="00295F86"/>
    <w:rsid w:val="0029706E"/>
    <w:rsid w:val="002D0E4A"/>
    <w:rsid w:val="002D4D63"/>
    <w:rsid w:val="002E7EFE"/>
    <w:rsid w:val="002F2ED1"/>
    <w:rsid w:val="002F3AAC"/>
    <w:rsid w:val="003239B9"/>
    <w:rsid w:val="003366DE"/>
    <w:rsid w:val="00361DA8"/>
    <w:rsid w:val="003770BB"/>
    <w:rsid w:val="00385553"/>
    <w:rsid w:val="00387A6F"/>
    <w:rsid w:val="00387C7D"/>
    <w:rsid w:val="003B5067"/>
    <w:rsid w:val="003D26DA"/>
    <w:rsid w:val="003F043A"/>
    <w:rsid w:val="003F2F8C"/>
    <w:rsid w:val="003F7E7E"/>
    <w:rsid w:val="0040188E"/>
    <w:rsid w:val="00405AF9"/>
    <w:rsid w:val="00417C30"/>
    <w:rsid w:val="004214E2"/>
    <w:rsid w:val="00422A56"/>
    <w:rsid w:val="0043797E"/>
    <w:rsid w:val="00441807"/>
    <w:rsid w:val="00447AB3"/>
    <w:rsid w:val="00453143"/>
    <w:rsid w:val="004543F7"/>
    <w:rsid w:val="004635CB"/>
    <w:rsid w:val="00471462"/>
    <w:rsid w:val="00477944"/>
    <w:rsid w:val="004C2A5C"/>
    <w:rsid w:val="00513DC7"/>
    <w:rsid w:val="005241A2"/>
    <w:rsid w:val="005369B5"/>
    <w:rsid w:val="0053705E"/>
    <w:rsid w:val="00537C53"/>
    <w:rsid w:val="005460DD"/>
    <w:rsid w:val="005511B5"/>
    <w:rsid w:val="00566A9D"/>
    <w:rsid w:val="00577DB0"/>
    <w:rsid w:val="0058165B"/>
    <w:rsid w:val="0058709C"/>
    <w:rsid w:val="00591E4D"/>
    <w:rsid w:val="005B5489"/>
    <w:rsid w:val="005C01E4"/>
    <w:rsid w:val="005C4277"/>
    <w:rsid w:val="005D463F"/>
    <w:rsid w:val="005E0A73"/>
    <w:rsid w:val="005F288F"/>
    <w:rsid w:val="005F76FC"/>
    <w:rsid w:val="006021F5"/>
    <w:rsid w:val="0063494D"/>
    <w:rsid w:val="00635065"/>
    <w:rsid w:val="0063600A"/>
    <w:rsid w:val="006370FB"/>
    <w:rsid w:val="0064093F"/>
    <w:rsid w:val="0064121C"/>
    <w:rsid w:val="00656142"/>
    <w:rsid w:val="006562E9"/>
    <w:rsid w:val="00691409"/>
    <w:rsid w:val="00695BF4"/>
    <w:rsid w:val="00695E4F"/>
    <w:rsid w:val="006B34AC"/>
    <w:rsid w:val="006B67C1"/>
    <w:rsid w:val="006C0F55"/>
    <w:rsid w:val="006F1DF0"/>
    <w:rsid w:val="007135CF"/>
    <w:rsid w:val="00721E86"/>
    <w:rsid w:val="00745169"/>
    <w:rsid w:val="00745E98"/>
    <w:rsid w:val="00765D32"/>
    <w:rsid w:val="00773187"/>
    <w:rsid w:val="00775913"/>
    <w:rsid w:val="00775EE0"/>
    <w:rsid w:val="0078433E"/>
    <w:rsid w:val="00784F64"/>
    <w:rsid w:val="007927C6"/>
    <w:rsid w:val="007A6D1C"/>
    <w:rsid w:val="007B26AF"/>
    <w:rsid w:val="007D44DE"/>
    <w:rsid w:val="007E387D"/>
    <w:rsid w:val="007F6586"/>
    <w:rsid w:val="0080310A"/>
    <w:rsid w:val="00812862"/>
    <w:rsid w:val="008517CF"/>
    <w:rsid w:val="008550A8"/>
    <w:rsid w:val="0088117B"/>
    <w:rsid w:val="008855F5"/>
    <w:rsid w:val="00885F38"/>
    <w:rsid w:val="00886F36"/>
    <w:rsid w:val="00894B0A"/>
    <w:rsid w:val="008B49E2"/>
    <w:rsid w:val="008B6A09"/>
    <w:rsid w:val="008B76D6"/>
    <w:rsid w:val="008F61F4"/>
    <w:rsid w:val="008F6663"/>
    <w:rsid w:val="00904E43"/>
    <w:rsid w:val="00905584"/>
    <w:rsid w:val="00907052"/>
    <w:rsid w:val="00915E71"/>
    <w:rsid w:val="00917B7F"/>
    <w:rsid w:val="00926ED5"/>
    <w:rsid w:val="00931B69"/>
    <w:rsid w:val="0094233F"/>
    <w:rsid w:val="00947DB2"/>
    <w:rsid w:val="0095747C"/>
    <w:rsid w:val="009630D9"/>
    <w:rsid w:val="009679C9"/>
    <w:rsid w:val="00976310"/>
    <w:rsid w:val="00993718"/>
    <w:rsid w:val="00994C26"/>
    <w:rsid w:val="00A01A2E"/>
    <w:rsid w:val="00A226CE"/>
    <w:rsid w:val="00A24789"/>
    <w:rsid w:val="00A46031"/>
    <w:rsid w:val="00A47C70"/>
    <w:rsid w:val="00A53803"/>
    <w:rsid w:val="00A53EDA"/>
    <w:rsid w:val="00A6102F"/>
    <w:rsid w:val="00A71BE2"/>
    <w:rsid w:val="00AB1F02"/>
    <w:rsid w:val="00AC0C87"/>
    <w:rsid w:val="00AC4178"/>
    <w:rsid w:val="00B01BD4"/>
    <w:rsid w:val="00B03B66"/>
    <w:rsid w:val="00B228AD"/>
    <w:rsid w:val="00B4199A"/>
    <w:rsid w:val="00B66794"/>
    <w:rsid w:val="00B7260E"/>
    <w:rsid w:val="00B74368"/>
    <w:rsid w:val="00B75524"/>
    <w:rsid w:val="00BA3C87"/>
    <w:rsid w:val="00BB4598"/>
    <w:rsid w:val="00BB7BA5"/>
    <w:rsid w:val="00BD279D"/>
    <w:rsid w:val="00BD3FF8"/>
    <w:rsid w:val="00BD79F1"/>
    <w:rsid w:val="00BD7E8C"/>
    <w:rsid w:val="00BE2CCB"/>
    <w:rsid w:val="00C009C2"/>
    <w:rsid w:val="00C01705"/>
    <w:rsid w:val="00C54634"/>
    <w:rsid w:val="00C56840"/>
    <w:rsid w:val="00C72149"/>
    <w:rsid w:val="00C7385B"/>
    <w:rsid w:val="00C74943"/>
    <w:rsid w:val="00C76856"/>
    <w:rsid w:val="00C91C0B"/>
    <w:rsid w:val="00C96601"/>
    <w:rsid w:val="00CB68BC"/>
    <w:rsid w:val="00CC23C5"/>
    <w:rsid w:val="00CD55BE"/>
    <w:rsid w:val="00CF0FEF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71A42"/>
    <w:rsid w:val="00D81F46"/>
    <w:rsid w:val="00DA59ED"/>
    <w:rsid w:val="00DE143A"/>
    <w:rsid w:val="00DE7C3D"/>
    <w:rsid w:val="00DF11AF"/>
    <w:rsid w:val="00DF43B1"/>
    <w:rsid w:val="00E1701C"/>
    <w:rsid w:val="00E47C48"/>
    <w:rsid w:val="00E54218"/>
    <w:rsid w:val="00E5520D"/>
    <w:rsid w:val="00E96DBD"/>
    <w:rsid w:val="00ED1A17"/>
    <w:rsid w:val="00EF3C0B"/>
    <w:rsid w:val="00F1096A"/>
    <w:rsid w:val="00F14F35"/>
    <w:rsid w:val="00F258B5"/>
    <w:rsid w:val="00F26306"/>
    <w:rsid w:val="00F26898"/>
    <w:rsid w:val="00F351F8"/>
    <w:rsid w:val="00F3577A"/>
    <w:rsid w:val="00F77281"/>
    <w:rsid w:val="00F96DD7"/>
    <w:rsid w:val="00FA34BB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C98B5C-9BFF-410D-84B8-53E421C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79C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36\Documents\Custom%20Office%20Template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F6A9-97B7-4A19-B021-A2B7F106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36</TotalTime>
  <Pages>3</Pages>
  <Words>103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Klaver, Jason</dc:creator>
  <cp:lastModifiedBy>Cripps, Steve</cp:lastModifiedBy>
  <cp:revision>3</cp:revision>
  <cp:lastPrinted>2019-03-13T20:39:00Z</cp:lastPrinted>
  <dcterms:created xsi:type="dcterms:W3CDTF">2019-03-08T11:54:00Z</dcterms:created>
  <dcterms:modified xsi:type="dcterms:W3CDTF">2019-03-13T20:46:00Z</dcterms:modified>
</cp:coreProperties>
</file>