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E2" w:rsidRDefault="00D37A81" w:rsidP="005511B5">
      <w:pPr>
        <w:rPr>
          <w:b/>
          <w:sz w:val="32"/>
          <w:szCs w:val="32"/>
          <w:lang w:val="en-CA"/>
        </w:rPr>
      </w:pPr>
      <w:r w:rsidRPr="00323982">
        <w:rPr>
          <w:b/>
          <w:sz w:val="32"/>
          <w:szCs w:val="32"/>
          <w:lang w:val="en-CA"/>
        </w:rPr>
        <w:t>Lot Control Receiving</w:t>
      </w:r>
    </w:p>
    <w:p w:rsidR="00600689" w:rsidRPr="00323982" w:rsidRDefault="00600689" w:rsidP="005511B5">
      <w:pPr>
        <w:rPr>
          <w:b/>
          <w:sz w:val="32"/>
          <w:szCs w:val="32"/>
          <w:lang w:val="en-CA"/>
        </w:rPr>
      </w:pPr>
    </w:p>
    <w:p w:rsidR="00D37A81" w:rsidRDefault="00323982" w:rsidP="005511B5">
      <w:pPr>
        <w:rPr>
          <w:lang w:val="en-CA"/>
        </w:rPr>
      </w:pPr>
      <w:r>
        <w:rPr>
          <w:lang w:val="en-CA"/>
        </w:rPr>
        <w:t xml:space="preserve">Step #1 – Log into </w:t>
      </w:r>
      <w:r w:rsidR="00600689">
        <w:rPr>
          <w:lang w:val="en-CA"/>
        </w:rPr>
        <w:t>Robo/Locker</w:t>
      </w:r>
      <w:r>
        <w:rPr>
          <w:lang w:val="en-CA"/>
        </w:rPr>
        <w:t xml:space="preserve"> Software</w:t>
      </w:r>
    </w:p>
    <w:p w:rsidR="00323982" w:rsidRPr="00C77412" w:rsidRDefault="00323982" w:rsidP="003239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0068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146685</wp:posOffset>
                </wp:positionV>
                <wp:extent cx="2339340" cy="1402080"/>
                <wp:effectExtent l="0" t="0" r="80010" b="647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140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5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3pt;margin-top:11.55pt;width:184.2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">
                <v:stroke endarrow="block"/>
              </v:shape>
            </w:pict>
          </mc:Fallback>
        </mc:AlternateContent>
      </w:r>
      <w:r w:rsidRPr="00600689">
        <w:rPr>
          <w:lang w:val="en-CA"/>
        </w:rPr>
        <w:t>Step #2 – Select “Stock”</w:t>
      </w:r>
    </w:p>
    <w:p w:rsidR="00323982" w:rsidRPr="00C77412" w:rsidRDefault="00323982" w:rsidP="00323982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3680460" cy="3003905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34" cy="30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82" w:rsidRPr="00600689" w:rsidRDefault="00323982" w:rsidP="00323982">
      <w:pPr>
        <w:spacing w:after="200" w:line="276" w:lineRule="auto"/>
        <w:rPr>
          <w:lang w:val="en-CA"/>
        </w:rPr>
      </w:pPr>
      <w:r w:rsidRPr="0060068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135255</wp:posOffset>
                </wp:positionV>
                <wp:extent cx="1318260" cy="1920240"/>
                <wp:effectExtent l="0" t="0" r="53340" b="609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192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2533" id="Straight Arrow Connector 7" o:spid="_x0000_s1026" type="#_x0000_t32" style="position:absolute;margin-left:96pt;margin-top:10.65pt;width:103.8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600689">
        <w:rPr>
          <w:lang w:val="en-CA"/>
        </w:rPr>
        <w:t>Step #3 – Select “Manual”</w:t>
      </w:r>
    </w:p>
    <w:p w:rsidR="00323982" w:rsidRDefault="00323982" w:rsidP="00323982">
      <w:pPr>
        <w:jc w:val="center"/>
        <w:rPr>
          <w:lang w:val="en-CA"/>
        </w:rPr>
      </w:pPr>
      <w:r>
        <w:rPr>
          <w:noProof/>
        </w:rPr>
        <w:drawing>
          <wp:inline distT="0" distB="0" distL="0" distR="0">
            <wp:extent cx="3590925" cy="28727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34" cy="28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82" w:rsidRDefault="00323982">
      <w:pPr>
        <w:rPr>
          <w:lang w:val="en-CA"/>
        </w:rPr>
      </w:pPr>
      <w:r>
        <w:rPr>
          <w:lang w:val="en-CA"/>
        </w:rPr>
        <w:br w:type="page"/>
      </w:r>
    </w:p>
    <w:p w:rsidR="00323982" w:rsidRPr="00600689" w:rsidRDefault="00323982" w:rsidP="00323982">
      <w:pPr>
        <w:spacing w:after="200" w:line="276" w:lineRule="auto"/>
        <w:rPr>
          <w:lang w:val="en-CA"/>
        </w:rPr>
      </w:pPr>
      <w:r w:rsidRPr="00600689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123190</wp:posOffset>
                </wp:positionV>
                <wp:extent cx="1226820" cy="1280160"/>
                <wp:effectExtent l="11430" t="8890" r="47625" b="539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82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EC63" id="Straight Arrow Connector 11" o:spid="_x0000_s1026" type="#_x0000_t32" style="position:absolute;margin-left:101.4pt;margin-top:9.7pt;width:96.6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600689">
        <w:rPr>
          <w:lang w:val="en-CA"/>
        </w:rPr>
        <w:t>Step #4 – Enter the “PO”</w:t>
      </w:r>
    </w:p>
    <w:p w:rsidR="00323982" w:rsidRPr="00C77412" w:rsidRDefault="00323982" w:rsidP="00323982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781300" cy="240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982" w:rsidRPr="00600689" w:rsidRDefault="00323982" w:rsidP="00323982">
      <w:pPr>
        <w:spacing w:after="200" w:line="276" w:lineRule="auto"/>
        <w:rPr>
          <w:lang w:val="en-CA"/>
        </w:rPr>
      </w:pPr>
      <w:r w:rsidRPr="0060068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132715</wp:posOffset>
                </wp:positionV>
                <wp:extent cx="266700" cy="1607820"/>
                <wp:effectExtent l="0" t="0" r="76200" b="495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60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FC44" id="Straight Arrow Connector 10" o:spid="_x0000_s1026" type="#_x0000_t32" style="position:absolute;margin-left:105pt;margin-top:10.45pt;width:21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Pr="00600689">
        <w:rPr>
          <w:lang w:val="en-CA"/>
        </w:rPr>
        <w:t xml:space="preserve">Step #5 – Select the “Item” </w:t>
      </w:r>
    </w:p>
    <w:p w:rsidR="00323982" w:rsidRDefault="00323982" w:rsidP="00323982">
      <w:pPr>
        <w:rPr>
          <w:lang w:val="en-CA"/>
        </w:rPr>
      </w:pPr>
    </w:p>
    <w:p w:rsidR="00D37A81" w:rsidRDefault="00323982" w:rsidP="00323982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2834640</wp:posOffset>
                </wp:positionV>
                <wp:extent cx="1600200" cy="403860"/>
                <wp:effectExtent l="0" t="57150" r="0" b="342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E8EB" id="Straight Arrow Connector 12" o:spid="_x0000_s1026" type="#_x0000_t32" style="position:absolute;margin-left:100.2pt;margin-top:223.2pt;width:126pt;height:31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D37A81">
        <w:rPr>
          <w:noProof/>
        </w:rPr>
        <w:drawing>
          <wp:inline distT="0" distB="0" distL="0" distR="0" wp14:anchorId="61635C66" wp14:editId="48D742D3">
            <wp:extent cx="3086100" cy="30260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1675" cy="305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82" w:rsidRDefault="00323982" w:rsidP="00323982">
      <w:pPr>
        <w:rPr>
          <w:lang w:val="en-CA"/>
        </w:rPr>
      </w:pPr>
    </w:p>
    <w:p w:rsidR="00323982" w:rsidRPr="00600689" w:rsidRDefault="00323982" w:rsidP="00323982">
      <w:pPr>
        <w:spacing w:after="200" w:line="276" w:lineRule="auto"/>
        <w:rPr>
          <w:lang w:val="en-CA"/>
        </w:rPr>
      </w:pPr>
      <w:r w:rsidRPr="00600689">
        <w:rPr>
          <w:lang w:val="en-CA"/>
        </w:rPr>
        <w:t>Step #6 – Select “Restock”</w:t>
      </w:r>
    </w:p>
    <w:p w:rsidR="00323982" w:rsidRDefault="00323982" w:rsidP="00323982">
      <w:pPr>
        <w:rPr>
          <w:lang w:val="en-CA"/>
        </w:rPr>
      </w:pPr>
    </w:p>
    <w:p w:rsidR="00600689" w:rsidRDefault="00600689">
      <w:pPr>
        <w:rPr>
          <w:lang w:val="en-CA"/>
        </w:rPr>
      </w:pPr>
      <w:r>
        <w:rPr>
          <w:lang w:val="en-CA"/>
        </w:rPr>
        <w:br w:type="page"/>
      </w:r>
    </w:p>
    <w:p w:rsidR="00D37A81" w:rsidRDefault="00600689" w:rsidP="00D37A81">
      <w:pPr>
        <w:rPr>
          <w:lang w:val="en-CA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167005</wp:posOffset>
                </wp:positionV>
                <wp:extent cx="83820" cy="2712720"/>
                <wp:effectExtent l="0" t="0" r="6858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271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C9793" id="Straight Arrow Connector 14" o:spid="_x0000_s1026" type="#_x0000_t32" style="position:absolute;margin-left:254.4pt;margin-top:13.15pt;width:6.6pt;height:21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159385</wp:posOffset>
                </wp:positionV>
                <wp:extent cx="1112520" cy="2476500"/>
                <wp:effectExtent l="0" t="0" r="6858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247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B213C" id="Straight Arrow Connector 13" o:spid="_x0000_s1026" type="#_x0000_t32" style="position:absolute;margin-left:126.6pt;margin-top:12.55pt;width:87.6pt;height:1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lang w:val="en-CA"/>
        </w:rPr>
        <w:t xml:space="preserve">Step #7 - </w:t>
      </w:r>
      <w:r w:rsidR="00D37A81">
        <w:rPr>
          <w:lang w:val="en-CA"/>
        </w:rPr>
        <w:t xml:space="preserve">Enter Lot </w:t>
      </w:r>
      <w:r>
        <w:rPr>
          <w:lang w:val="en-CA"/>
        </w:rPr>
        <w:t>“</w:t>
      </w:r>
      <w:r w:rsidR="00D37A81">
        <w:rPr>
          <w:lang w:val="en-CA"/>
        </w:rPr>
        <w:t>Control No.</w:t>
      </w:r>
      <w:r>
        <w:rPr>
          <w:lang w:val="en-CA"/>
        </w:rPr>
        <w:t>”</w:t>
      </w:r>
      <w:r w:rsidR="00D37A81">
        <w:rPr>
          <w:lang w:val="en-CA"/>
        </w:rPr>
        <w:t xml:space="preserve"> and </w:t>
      </w:r>
      <w:r>
        <w:rPr>
          <w:lang w:val="en-CA"/>
        </w:rPr>
        <w:t>“</w:t>
      </w:r>
      <w:r w:rsidR="00D37A81">
        <w:rPr>
          <w:lang w:val="en-CA"/>
        </w:rPr>
        <w:t>Expiration Date</w:t>
      </w:r>
      <w:r>
        <w:rPr>
          <w:lang w:val="en-CA"/>
        </w:rPr>
        <w:t>”</w:t>
      </w:r>
    </w:p>
    <w:p w:rsidR="00D37A81" w:rsidRDefault="00D37A81" w:rsidP="00D37A81">
      <w:pPr>
        <w:jc w:val="center"/>
        <w:rPr>
          <w:lang w:val="en-CA"/>
        </w:rPr>
      </w:pPr>
    </w:p>
    <w:p w:rsidR="00D37A81" w:rsidRDefault="00600689" w:rsidP="00D37A81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2773045</wp:posOffset>
                </wp:positionV>
                <wp:extent cx="1318260" cy="525780"/>
                <wp:effectExtent l="0" t="38100" r="53340" b="266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26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8030F" id="Straight Arrow Connector 15" o:spid="_x0000_s1026" type="#_x0000_t32" style="position:absolute;margin-left:87.6pt;margin-top:218.35pt;width:103.8pt;height:41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" strokecolor="#4579b8 [3044]">
                <v:stroke endarrow="block"/>
              </v:shape>
            </w:pict>
          </mc:Fallback>
        </mc:AlternateContent>
      </w:r>
      <w:r w:rsidR="00D37A81">
        <w:rPr>
          <w:noProof/>
        </w:rPr>
        <w:drawing>
          <wp:inline distT="0" distB="0" distL="0" distR="0" wp14:anchorId="6D60ECF6" wp14:editId="670CE03A">
            <wp:extent cx="3108960" cy="30758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1000" cy="31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89" w:rsidRDefault="00600689" w:rsidP="00600689">
      <w:pPr>
        <w:rPr>
          <w:lang w:val="en-CA"/>
        </w:rPr>
      </w:pPr>
    </w:p>
    <w:p w:rsidR="00600689" w:rsidRDefault="00600689" w:rsidP="00600689">
      <w:pPr>
        <w:rPr>
          <w:lang w:val="en-CA"/>
        </w:rPr>
      </w:pPr>
      <w:r>
        <w:rPr>
          <w:lang w:val="en-CA"/>
        </w:rPr>
        <w:t>Step #8 – Click “OK” once completed</w:t>
      </w:r>
    </w:p>
    <w:p w:rsidR="00600689" w:rsidRDefault="00600689" w:rsidP="00600689">
      <w:pPr>
        <w:rPr>
          <w:lang w:val="en-CA"/>
        </w:rPr>
      </w:pPr>
    </w:p>
    <w:p w:rsidR="00600689" w:rsidRDefault="00600689" w:rsidP="00600689">
      <w:pPr>
        <w:rPr>
          <w:lang w:val="en-CA"/>
        </w:rPr>
      </w:pPr>
      <w:r>
        <w:rPr>
          <w:lang w:val="en-CA"/>
        </w:rPr>
        <w:t>Step #9 – Stock item in the bin</w:t>
      </w:r>
    </w:p>
    <w:p w:rsidR="00600689" w:rsidRPr="00600689" w:rsidRDefault="00600689" w:rsidP="00600689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162560</wp:posOffset>
                </wp:positionV>
                <wp:extent cx="1348740" cy="2148840"/>
                <wp:effectExtent l="38100" t="0" r="2286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2148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441BE" id="Straight Arrow Connector 16" o:spid="_x0000_s1026" type="#_x0000_t32" style="position:absolute;margin-left:176.4pt;margin-top:12.8pt;width:106.2pt;height:169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lang w:val="en-CA"/>
        </w:rPr>
        <w:t>All the information you typed in for the Lot Control number will appear on the screen when the door opens, and you put the product in the bin</w:t>
      </w:r>
    </w:p>
    <w:p w:rsidR="00D37A81" w:rsidRDefault="00D37A81" w:rsidP="00D37A81">
      <w:pPr>
        <w:jc w:val="center"/>
        <w:rPr>
          <w:lang w:val="en-CA"/>
        </w:rPr>
      </w:pPr>
    </w:p>
    <w:p w:rsidR="00D37A81" w:rsidRDefault="00D37A81" w:rsidP="00D37A81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1B865343" wp14:editId="23B8B089">
            <wp:extent cx="3169920" cy="27589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237" cy="27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89" w:rsidRDefault="00600689" w:rsidP="00600689">
      <w:pPr>
        <w:rPr>
          <w:lang w:val="en-CA"/>
        </w:rPr>
      </w:pPr>
    </w:p>
    <w:p w:rsidR="00600689" w:rsidRPr="005511B5" w:rsidRDefault="00600689" w:rsidP="00600689">
      <w:pPr>
        <w:rPr>
          <w:lang w:val="en-CA"/>
        </w:rPr>
      </w:pPr>
      <w:r>
        <w:rPr>
          <w:lang w:val="en-CA"/>
        </w:rPr>
        <w:t>Step #10 – Log Out</w:t>
      </w:r>
    </w:p>
    <w:sectPr w:rsidR="00600689" w:rsidRPr="005511B5" w:rsidSect="00323982">
      <w:headerReference w:type="default" r:id="rId14"/>
      <w:footerReference w:type="default" r:id="rId15"/>
      <w:pgSz w:w="12240" w:h="15840"/>
      <w:pgMar w:top="172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D1" w:rsidRDefault="004B56D1">
      <w:r>
        <w:separator/>
      </w:r>
    </w:p>
  </w:endnote>
  <w:endnote w:type="continuationSeparator" w:id="0">
    <w:p w:rsidR="004B56D1" w:rsidRDefault="004B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2443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07D" w:rsidRDefault="007E60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D1" w:rsidRDefault="004B56D1">
      <w:r>
        <w:separator/>
      </w:r>
    </w:p>
  </w:footnote>
  <w:footnote w:type="continuationSeparator" w:id="0">
    <w:p w:rsidR="004B56D1" w:rsidRDefault="004B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5369B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0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95"/>
      </v:shape>
    </w:pict>
  </w:numPicBullet>
  <w:abstractNum w:abstractNumId="0" w15:restartNumberingAfterBreak="0">
    <w:nsid w:val="00167FDC"/>
    <w:multiLevelType w:val="hybridMultilevel"/>
    <w:tmpl w:val="FA9271C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72D"/>
    <w:multiLevelType w:val="hybridMultilevel"/>
    <w:tmpl w:val="4FB6723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B87"/>
    <w:multiLevelType w:val="hybridMultilevel"/>
    <w:tmpl w:val="F55C5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55714A9"/>
    <w:multiLevelType w:val="hybridMultilevel"/>
    <w:tmpl w:val="76340890"/>
    <w:lvl w:ilvl="0" w:tplc="6FBA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D73831"/>
    <w:multiLevelType w:val="hybridMultilevel"/>
    <w:tmpl w:val="E2B006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8553E7"/>
    <w:multiLevelType w:val="hybridMultilevel"/>
    <w:tmpl w:val="F5601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F4ECE"/>
    <w:multiLevelType w:val="hybridMultilevel"/>
    <w:tmpl w:val="1944A402"/>
    <w:lvl w:ilvl="0" w:tplc="6FBA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3384E"/>
    <w:multiLevelType w:val="hybridMultilevel"/>
    <w:tmpl w:val="771A9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153F4EB7"/>
    <w:multiLevelType w:val="hybridMultilevel"/>
    <w:tmpl w:val="2EA83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30F17"/>
    <w:multiLevelType w:val="hybridMultilevel"/>
    <w:tmpl w:val="054441B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268A7"/>
    <w:multiLevelType w:val="hybridMultilevel"/>
    <w:tmpl w:val="2C24B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478CF"/>
    <w:multiLevelType w:val="hybridMultilevel"/>
    <w:tmpl w:val="01B61E7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86AB6"/>
    <w:multiLevelType w:val="hybridMultilevel"/>
    <w:tmpl w:val="BA560A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1A739E"/>
    <w:multiLevelType w:val="hybridMultilevel"/>
    <w:tmpl w:val="91F6192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14DF0"/>
    <w:multiLevelType w:val="hybridMultilevel"/>
    <w:tmpl w:val="25524240"/>
    <w:lvl w:ilvl="0" w:tplc="23083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9" w15:restartNumberingAfterBreak="0">
    <w:nsid w:val="3EFF07CE"/>
    <w:multiLevelType w:val="hybridMultilevel"/>
    <w:tmpl w:val="26F4C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841FA3"/>
    <w:multiLevelType w:val="hybridMultilevel"/>
    <w:tmpl w:val="D1762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3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32CAB"/>
    <w:multiLevelType w:val="hybridMultilevel"/>
    <w:tmpl w:val="A274C42A"/>
    <w:lvl w:ilvl="0" w:tplc="CD82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A0CB2"/>
    <w:multiLevelType w:val="hybridMultilevel"/>
    <w:tmpl w:val="F59E56A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0EFC"/>
    <w:multiLevelType w:val="hybridMultilevel"/>
    <w:tmpl w:val="1A129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162"/>
    <w:multiLevelType w:val="hybridMultilevel"/>
    <w:tmpl w:val="B90A382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1901"/>
    <w:multiLevelType w:val="hybridMultilevel"/>
    <w:tmpl w:val="C54A533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85B88"/>
    <w:multiLevelType w:val="hybridMultilevel"/>
    <w:tmpl w:val="19DC6540"/>
    <w:lvl w:ilvl="0" w:tplc="41A825B6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8041FD"/>
    <w:multiLevelType w:val="hybridMultilevel"/>
    <w:tmpl w:val="C102F062"/>
    <w:lvl w:ilvl="0" w:tplc="CD82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3A02"/>
    <w:multiLevelType w:val="hybridMultilevel"/>
    <w:tmpl w:val="2D0CB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10"/>
  </w:num>
  <w:num w:numId="5">
    <w:abstractNumId w:val="18"/>
  </w:num>
  <w:num w:numId="6">
    <w:abstractNumId w:val="33"/>
  </w:num>
  <w:num w:numId="7">
    <w:abstractNumId w:val="27"/>
  </w:num>
  <w:num w:numId="8">
    <w:abstractNumId w:val="24"/>
  </w:num>
  <w:num w:numId="9">
    <w:abstractNumId w:val="23"/>
  </w:num>
  <w:num w:numId="10">
    <w:abstractNumId w:val="35"/>
  </w:num>
  <w:num w:numId="11">
    <w:abstractNumId w:val="3"/>
  </w:num>
  <w:num w:numId="12">
    <w:abstractNumId w:val="32"/>
  </w:num>
  <w:num w:numId="13">
    <w:abstractNumId w:val="22"/>
  </w:num>
  <w:num w:numId="14">
    <w:abstractNumId w:val="31"/>
  </w:num>
  <w:num w:numId="15">
    <w:abstractNumId w:val="36"/>
  </w:num>
  <w:num w:numId="16">
    <w:abstractNumId w:val="20"/>
  </w:num>
  <w:num w:numId="17">
    <w:abstractNumId w:val="2"/>
  </w:num>
  <w:num w:numId="18">
    <w:abstractNumId w:val="5"/>
  </w:num>
  <w:num w:numId="19">
    <w:abstractNumId w:val="17"/>
  </w:num>
  <w:num w:numId="20">
    <w:abstractNumId w:val="39"/>
  </w:num>
  <w:num w:numId="21">
    <w:abstractNumId w:val="25"/>
  </w:num>
  <w:num w:numId="22">
    <w:abstractNumId w:val="28"/>
  </w:num>
  <w:num w:numId="23">
    <w:abstractNumId w:val="19"/>
  </w:num>
  <w:num w:numId="24">
    <w:abstractNumId w:val="40"/>
  </w:num>
  <w:num w:numId="25">
    <w:abstractNumId w:val="4"/>
  </w:num>
  <w:num w:numId="26">
    <w:abstractNumId w:val="8"/>
  </w:num>
  <w:num w:numId="27">
    <w:abstractNumId w:val="15"/>
  </w:num>
  <w:num w:numId="28">
    <w:abstractNumId w:val="37"/>
  </w:num>
  <w:num w:numId="29">
    <w:abstractNumId w:val="16"/>
  </w:num>
  <w:num w:numId="30">
    <w:abstractNumId w:val="21"/>
  </w:num>
  <w:num w:numId="31">
    <w:abstractNumId w:val="13"/>
  </w:num>
  <w:num w:numId="32">
    <w:abstractNumId w:val="11"/>
  </w:num>
  <w:num w:numId="33">
    <w:abstractNumId w:val="6"/>
  </w:num>
  <w:num w:numId="34">
    <w:abstractNumId w:val="9"/>
  </w:num>
  <w:num w:numId="35">
    <w:abstractNumId w:val="0"/>
  </w:num>
  <w:num w:numId="36">
    <w:abstractNumId w:val="12"/>
  </w:num>
  <w:num w:numId="37">
    <w:abstractNumId w:val="26"/>
  </w:num>
  <w:num w:numId="38">
    <w:abstractNumId w:val="29"/>
  </w:num>
  <w:num w:numId="39">
    <w:abstractNumId w:val="1"/>
  </w:num>
  <w:num w:numId="40">
    <w:abstractNumId w:val="14"/>
  </w:num>
  <w:num w:numId="41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81"/>
    <w:rsid w:val="000101E1"/>
    <w:rsid w:val="000131AD"/>
    <w:rsid w:val="000203E6"/>
    <w:rsid w:val="00031960"/>
    <w:rsid w:val="000356E5"/>
    <w:rsid w:val="000543CD"/>
    <w:rsid w:val="000546EE"/>
    <w:rsid w:val="00066815"/>
    <w:rsid w:val="00067FF3"/>
    <w:rsid w:val="00095BF9"/>
    <w:rsid w:val="000A4328"/>
    <w:rsid w:val="000C1049"/>
    <w:rsid w:val="000C2EB5"/>
    <w:rsid w:val="000C68C7"/>
    <w:rsid w:val="000E2303"/>
    <w:rsid w:val="000F1B1E"/>
    <w:rsid w:val="00102683"/>
    <w:rsid w:val="00117D97"/>
    <w:rsid w:val="001273EF"/>
    <w:rsid w:val="00131621"/>
    <w:rsid w:val="00153092"/>
    <w:rsid w:val="00164F9D"/>
    <w:rsid w:val="001A485A"/>
    <w:rsid w:val="001D0BD7"/>
    <w:rsid w:val="001E7E5B"/>
    <w:rsid w:val="001F518A"/>
    <w:rsid w:val="002026DA"/>
    <w:rsid w:val="0020310E"/>
    <w:rsid w:val="00260E07"/>
    <w:rsid w:val="0026752B"/>
    <w:rsid w:val="002761FC"/>
    <w:rsid w:val="00282E48"/>
    <w:rsid w:val="00295A21"/>
    <w:rsid w:val="00295F86"/>
    <w:rsid w:val="0029706E"/>
    <w:rsid w:val="002D0E4A"/>
    <w:rsid w:val="002D4D63"/>
    <w:rsid w:val="002E7EFE"/>
    <w:rsid w:val="002F2ED1"/>
    <w:rsid w:val="002F3AAC"/>
    <w:rsid w:val="00323982"/>
    <w:rsid w:val="003239B9"/>
    <w:rsid w:val="003366DE"/>
    <w:rsid w:val="00361DA8"/>
    <w:rsid w:val="003770BB"/>
    <w:rsid w:val="00385553"/>
    <w:rsid w:val="00387A6F"/>
    <w:rsid w:val="00387C7D"/>
    <w:rsid w:val="003B5067"/>
    <w:rsid w:val="003D26DA"/>
    <w:rsid w:val="003F043A"/>
    <w:rsid w:val="003F2F8C"/>
    <w:rsid w:val="003F7E7E"/>
    <w:rsid w:val="0040188E"/>
    <w:rsid w:val="00405AF9"/>
    <w:rsid w:val="00417C30"/>
    <w:rsid w:val="004214E2"/>
    <w:rsid w:val="00422A56"/>
    <w:rsid w:val="0043797E"/>
    <w:rsid w:val="00441807"/>
    <w:rsid w:val="00447AB3"/>
    <w:rsid w:val="00453143"/>
    <w:rsid w:val="004543F7"/>
    <w:rsid w:val="004635CB"/>
    <w:rsid w:val="00471462"/>
    <w:rsid w:val="00477944"/>
    <w:rsid w:val="004B56D1"/>
    <w:rsid w:val="004C2A5C"/>
    <w:rsid w:val="00513DC7"/>
    <w:rsid w:val="005369B5"/>
    <w:rsid w:val="0053705E"/>
    <w:rsid w:val="00537C53"/>
    <w:rsid w:val="005460DD"/>
    <w:rsid w:val="005511B5"/>
    <w:rsid w:val="00566A9D"/>
    <w:rsid w:val="00577DB0"/>
    <w:rsid w:val="0058165B"/>
    <w:rsid w:val="0058709C"/>
    <w:rsid w:val="00591E4D"/>
    <w:rsid w:val="005B5489"/>
    <w:rsid w:val="005C01E4"/>
    <w:rsid w:val="005C4277"/>
    <w:rsid w:val="005D463F"/>
    <w:rsid w:val="005E0A73"/>
    <w:rsid w:val="005F288F"/>
    <w:rsid w:val="005F76FC"/>
    <w:rsid w:val="00600689"/>
    <w:rsid w:val="006021F5"/>
    <w:rsid w:val="0063494D"/>
    <w:rsid w:val="00635065"/>
    <w:rsid w:val="0063600A"/>
    <w:rsid w:val="006370FB"/>
    <w:rsid w:val="0064093F"/>
    <w:rsid w:val="0064121C"/>
    <w:rsid w:val="00656142"/>
    <w:rsid w:val="006562E9"/>
    <w:rsid w:val="00691409"/>
    <w:rsid w:val="00695BF4"/>
    <w:rsid w:val="00695E4F"/>
    <w:rsid w:val="006B34AC"/>
    <w:rsid w:val="006B67C1"/>
    <w:rsid w:val="006C0F55"/>
    <w:rsid w:val="006F1DF0"/>
    <w:rsid w:val="007135CF"/>
    <w:rsid w:val="00721E86"/>
    <w:rsid w:val="007351A1"/>
    <w:rsid w:val="00745169"/>
    <w:rsid w:val="00765D32"/>
    <w:rsid w:val="00773187"/>
    <w:rsid w:val="00775913"/>
    <w:rsid w:val="00775EE0"/>
    <w:rsid w:val="0078433E"/>
    <w:rsid w:val="00784F64"/>
    <w:rsid w:val="007927C6"/>
    <w:rsid w:val="007A6D1C"/>
    <w:rsid w:val="007B26AF"/>
    <w:rsid w:val="007D44DE"/>
    <w:rsid w:val="007E387D"/>
    <w:rsid w:val="007E607D"/>
    <w:rsid w:val="007F6586"/>
    <w:rsid w:val="00812862"/>
    <w:rsid w:val="008517CF"/>
    <w:rsid w:val="008550A8"/>
    <w:rsid w:val="0088117B"/>
    <w:rsid w:val="008855F5"/>
    <w:rsid w:val="00885F38"/>
    <w:rsid w:val="00886F36"/>
    <w:rsid w:val="00894B0A"/>
    <w:rsid w:val="008B49E2"/>
    <w:rsid w:val="008B6A09"/>
    <w:rsid w:val="008B76D6"/>
    <w:rsid w:val="008F61F4"/>
    <w:rsid w:val="008F6663"/>
    <w:rsid w:val="00904E43"/>
    <w:rsid w:val="00905584"/>
    <w:rsid w:val="00907052"/>
    <w:rsid w:val="00915E71"/>
    <w:rsid w:val="00917B7F"/>
    <w:rsid w:val="00926ED5"/>
    <w:rsid w:val="00931B69"/>
    <w:rsid w:val="0094233F"/>
    <w:rsid w:val="00947DB2"/>
    <w:rsid w:val="0095747C"/>
    <w:rsid w:val="009630D9"/>
    <w:rsid w:val="00976310"/>
    <w:rsid w:val="00993718"/>
    <w:rsid w:val="00994C26"/>
    <w:rsid w:val="00A01A2E"/>
    <w:rsid w:val="00A226CE"/>
    <w:rsid w:val="00A24789"/>
    <w:rsid w:val="00A46031"/>
    <w:rsid w:val="00A47C70"/>
    <w:rsid w:val="00A53803"/>
    <w:rsid w:val="00A53EDA"/>
    <w:rsid w:val="00A6102F"/>
    <w:rsid w:val="00A71BE2"/>
    <w:rsid w:val="00AB1F02"/>
    <w:rsid w:val="00AC0C87"/>
    <w:rsid w:val="00AC4178"/>
    <w:rsid w:val="00B01BD4"/>
    <w:rsid w:val="00B03B66"/>
    <w:rsid w:val="00B228AD"/>
    <w:rsid w:val="00B4199A"/>
    <w:rsid w:val="00B66794"/>
    <w:rsid w:val="00B7260E"/>
    <w:rsid w:val="00B74368"/>
    <w:rsid w:val="00B75524"/>
    <w:rsid w:val="00BA3C87"/>
    <w:rsid w:val="00BB4598"/>
    <w:rsid w:val="00BB7BA5"/>
    <w:rsid w:val="00BD279D"/>
    <w:rsid w:val="00BD3FF8"/>
    <w:rsid w:val="00BD79F1"/>
    <w:rsid w:val="00BD7E8C"/>
    <w:rsid w:val="00BE2CCB"/>
    <w:rsid w:val="00C009C2"/>
    <w:rsid w:val="00C01705"/>
    <w:rsid w:val="00C54634"/>
    <w:rsid w:val="00C56840"/>
    <w:rsid w:val="00C72149"/>
    <w:rsid w:val="00C74943"/>
    <w:rsid w:val="00C76856"/>
    <w:rsid w:val="00C91C0B"/>
    <w:rsid w:val="00C96601"/>
    <w:rsid w:val="00CB68BC"/>
    <w:rsid w:val="00CC23C5"/>
    <w:rsid w:val="00CD55BE"/>
    <w:rsid w:val="00CF0FEF"/>
    <w:rsid w:val="00CF7E08"/>
    <w:rsid w:val="00D041D0"/>
    <w:rsid w:val="00D06510"/>
    <w:rsid w:val="00D0768F"/>
    <w:rsid w:val="00D127D5"/>
    <w:rsid w:val="00D20A53"/>
    <w:rsid w:val="00D25E49"/>
    <w:rsid w:val="00D32075"/>
    <w:rsid w:val="00D37A81"/>
    <w:rsid w:val="00D52C79"/>
    <w:rsid w:val="00D71A42"/>
    <w:rsid w:val="00D81F46"/>
    <w:rsid w:val="00DA59ED"/>
    <w:rsid w:val="00DE143A"/>
    <w:rsid w:val="00DE7C3D"/>
    <w:rsid w:val="00DF11AF"/>
    <w:rsid w:val="00DF43B1"/>
    <w:rsid w:val="00E1701C"/>
    <w:rsid w:val="00E47C48"/>
    <w:rsid w:val="00E54218"/>
    <w:rsid w:val="00E5520D"/>
    <w:rsid w:val="00E96DBD"/>
    <w:rsid w:val="00ED1A17"/>
    <w:rsid w:val="00EF3C0B"/>
    <w:rsid w:val="00F1096A"/>
    <w:rsid w:val="00F14F35"/>
    <w:rsid w:val="00F258B5"/>
    <w:rsid w:val="00F26306"/>
    <w:rsid w:val="00F26898"/>
    <w:rsid w:val="00F351F8"/>
    <w:rsid w:val="00F3577A"/>
    <w:rsid w:val="00F77281"/>
    <w:rsid w:val="00F96DD7"/>
    <w:rsid w:val="00FA34BB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F9A179-C4B7-4A7C-9084-CD56CFD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607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6\Documents\Custom%20Office%20Template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D23D-DD28-49B2-9D0A-028B00B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107</TotalTime>
  <Pages>3</Pages>
  <Words>87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Klaver, Jason</dc:creator>
  <cp:lastModifiedBy>Cripps, Steve</cp:lastModifiedBy>
  <cp:revision>3</cp:revision>
  <cp:lastPrinted>2019-03-13T16:29:00Z</cp:lastPrinted>
  <dcterms:created xsi:type="dcterms:W3CDTF">2019-03-04T18:18:00Z</dcterms:created>
  <dcterms:modified xsi:type="dcterms:W3CDTF">2019-03-13T17:10:00Z</dcterms:modified>
</cp:coreProperties>
</file>